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2FBF" w14:textId="4DED8E13" w:rsidR="009F682C" w:rsidRPr="00560CEB" w:rsidRDefault="008E4E07" w:rsidP="003A4B9A">
      <w:pPr>
        <w:pStyle w:val="rendemening"/>
      </w:pPr>
      <w:r>
        <w:t xml:space="preserve">Svarsblankett till remiss av </w:t>
      </w:r>
      <w:r w:rsidR="00C35AE3">
        <w:t xml:space="preserve">Elsäkerhetsverkets förslag till </w:t>
      </w:r>
      <w:r w:rsidR="000E3475">
        <w:t>ny</w:t>
      </w:r>
      <w:r w:rsidR="00564E9F">
        <w:t>a</w:t>
      </w:r>
      <w:r w:rsidR="000E3475">
        <w:t xml:space="preserve"> föreskrift</w:t>
      </w:r>
      <w:r w:rsidR="00564E9F">
        <w:t xml:space="preserve">er </w:t>
      </w:r>
      <w:r>
        <w:t>om starkströmsanläggningar</w:t>
      </w:r>
    </w:p>
    <w:p w14:paraId="4B51A923" w14:textId="77777777" w:rsidR="008E4E07" w:rsidRDefault="008E4E07" w:rsidP="00CC72BD">
      <w:pPr>
        <w:pStyle w:val="Rubrik3"/>
      </w:pPr>
      <w:r>
        <w:t>Uppgifter om svarslämnaren:</w:t>
      </w:r>
    </w:p>
    <w:p w14:paraId="1425F3CB" w14:textId="21382F8D" w:rsidR="008E4E07" w:rsidRDefault="008E4E07" w:rsidP="008E4E07">
      <w:pPr>
        <w:pStyle w:val="Brdtext"/>
        <w:spacing w:after="0"/>
      </w:pPr>
      <w:r>
        <w:t xml:space="preserve">Företag/organisation/myndighet: </w:t>
      </w:r>
    </w:p>
    <w:p w14:paraId="21248D47" w14:textId="2B3E5EAA" w:rsidR="00705C59" w:rsidRDefault="008E4E07" w:rsidP="008E4E07">
      <w:pPr>
        <w:pStyle w:val="Brdtext"/>
        <w:spacing w:after="0"/>
      </w:pPr>
      <w:r>
        <w:t>Handläggare (namn, telefon)</w:t>
      </w:r>
      <w:r w:rsidR="00564E9F">
        <w:t xml:space="preserve">: </w:t>
      </w:r>
    </w:p>
    <w:p w14:paraId="2F32331B" w14:textId="17410960" w:rsidR="008E4E07" w:rsidRDefault="008E4E07" w:rsidP="008E4E07">
      <w:pPr>
        <w:pStyle w:val="Brdtext"/>
        <w:spacing w:after="0"/>
      </w:pPr>
      <w:r>
        <w:t xml:space="preserve">Datum: </w:t>
      </w:r>
    </w:p>
    <w:p w14:paraId="0FB53666" w14:textId="6336A45A" w:rsidR="00564E9F" w:rsidRPr="008E4E07" w:rsidRDefault="00CC72BD" w:rsidP="00CC72BD">
      <w:pPr>
        <w:pStyle w:val="Rubrik3"/>
      </w:pPr>
      <w:r>
        <w:t>Vilken av föreskrifterna</w:t>
      </w:r>
      <w:r w:rsidR="00740490">
        <w:t xml:space="preserve"> </w:t>
      </w:r>
      <w:r w:rsidR="00740490">
        <w:t>remissvaret</w:t>
      </w:r>
      <w:r>
        <w:t xml:space="preserve"> avse</w:t>
      </w:r>
      <w:r w:rsidR="00740490">
        <w:t>r</w:t>
      </w:r>
    </w:p>
    <w:p w14:paraId="4AC75235" w14:textId="077FEC61" w:rsidR="00CC72BD" w:rsidRDefault="00960C34" w:rsidP="00CC72BD">
      <w:pPr>
        <w:pStyle w:val="Brdtext"/>
        <w:spacing w:after="0"/>
      </w:pPr>
      <w:sdt>
        <w:sdtPr>
          <w:id w:val="-132997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BD">
            <w:rPr>
              <w:rFonts w:ascii="MS Gothic" w:eastAsia="MS Gothic" w:hAnsi="MS Gothic" w:hint="eastAsia"/>
            </w:rPr>
            <w:t>☐</w:t>
          </w:r>
        </w:sdtContent>
      </w:sdt>
      <w:r w:rsidR="00CC72BD">
        <w:t xml:space="preserve"> Föreskrifter </w:t>
      </w:r>
      <w:r w:rsidR="00494FF5">
        <w:t xml:space="preserve">och allmänna råd </w:t>
      </w:r>
      <w:r w:rsidR="00CC72BD" w:rsidRPr="00102527">
        <w:t>om hur starkstr</w:t>
      </w:r>
      <w:r w:rsidR="00CC72BD">
        <w:t>ömsanläggningar ska vara utförda</w:t>
      </w:r>
      <w:r w:rsidR="00494FF5">
        <w:t xml:space="preserve"> </w:t>
      </w:r>
    </w:p>
    <w:p w14:paraId="4EF08425" w14:textId="2A266857" w:rsidR="008E4E07" w:rsidRDefault="00960C34" w:rsidP="00CC72BD">
      <w:pPr>
        <w:pStyle w:val="Brdtext"/>
        <w:spacing w:after="0"/>
      </w:pPr>
      <w:sdt>
        <w:sdtPr>
          <w:id w:val="-208413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BD">
            <w:rPr>
              <w:rFonts w:ascii="MS Gothic" w:eastAsia="MS Gothic" w:hAnsi="MS Gothic" w:hint="eastAsia"/>
            </w:rPr>
            <w:t>☐</w:t>
          </w:r>
        </w:sdtContent>
      </w:sdt>
      <w:r w:rsidR="00CC72BD">
        <w:t xml:space="preserve"> </w:t>
      </w:r>
      <w:r w:rsidR="008E4E07">
        <w:t xml:space="preserve">Föreskrifter </w:t>
      </w:r>
      <w:r w:rsidR="00494FF5">
        <w:t xml:space="preserve">och allmänna råd </w:t>
      </w:r>
      <w:r w:rsidR="008E4E07" w:rsidRPr="00102527">
        <w:t>om</w:t>
      </w:r>
      <w:r w:rsidR="008E4E07">
        <w:t xml:space="preserve"> skyltning och märkning av </w:t>
      </w:r>
      <w:r w:rsidR="00CC72BD">
        <w:t>s</w:t>
      </w:r>
      <w:r w:rsidR="008E4E07" w:rsidRPr="00102527">
        <w:t>tarkströmsanläggningar</w:t>
      </w:r>
    </w:p>
    <w:p w14:paraId="7C0A5F45" w14:textId="58CAD75C" w:rsidR="008E4E07" w:rsidRDefault="00960C34" w:rsidP="00CC72BD">
      <w:pPr>
        <w:pStyle w:val="Brdtext"/>
        <w:spacing w:after="0"/>
      </w:pPr>
      <w:sdt>
        <w:sdtPr>
          <w:id w:val="39478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BD">
            <w:rPr>
              <w:rFonts w:ascii="MS Gothic" w:eastAsia="MS Gothic" w:hAnsi="MS Gothic" w:hint="eastAsia"/>
            </w:rPr>
            <w:t>☐</w:t>
          </w:r>
        </w:sdtContent>
      </w:sdt>
      <w:r w:rsidR="00CC72BD">
        <w:t xml:space="preserve"> </w:t>
      </w:r>
      <w:r w:rsidR="008E4E07">
        <w:t xml:space="preserve">Föreskrifter </w:t>
      </w:r>
      <w:r w:rsidR="00494FF5">
        <w:t xml:space="preserve">och allmänna råd </w:t>
      </w:r>
      <w:r w:rsidR="008E4E07">
        <w:t>om innehavaren</w:t>
      </w:r>
      <w:r w:rsidR="00740490">
        <w:t>s</w:t>
      </w:r>
      <w:r w:rsidR="008E4E07">
        <w:t xml:space="preserve"> kontroll av </w:t>
      </w:r>
      <w:r w:rsidR="008E4E07" w:rsidRPr="00102527">
        <w:t>starkströmsanläggningar och elektrisk</w:t>
      </w:r>
      <w:r w:rsidR="00494FF5">
        <w:t>a</w:t>
      </w:r>
      <w:r w:rsidR="008E4E07" w:rsidRPr="00102527">
        <w:t xml:space="preserve"> utrustning</w:t>
      </w:r>
      <w:r w:rsidR="00494FF5">
        <w:t>ar</w:t>
      </w:r>
    </w:p>
    <w:p w14:paraId="2271797A" w14:textId="0B5C3B48" w:rsidR="00494FF5" w:rsidRDefault="00494FF5" w:rsidP="008E4E07">
      <w:pPr>
        <w:pStyle w:val="Brdtext"/>
        <w:spacing w:before="240" w:after="0"/>
      </w:pPr>
      <w:r>
        <w:t xml:space="preserve">Det finns en tabell för respektive </w:t>
      </w:r>
      <w:r w:rsidR="00740490">
        <w:t>författning</w:t>
      </w:r>
      <w:r>
        <w:t xml:space="preserve">. Om du inte önskar lämna synpunkter på samtliga </w:t>
      </w:r>
      <w:r w:rsidR="00960C34">
        <w:t>fö</w:t>
      </w:r>
      <w:r w:rsidR="00960C34">
        <w:t>rfattningar</w:t>
      </w:r>
      <w:r w:rsidR="00960C34">
        <w:t xml:space="preserve"> </w:t>
      </w:r>
      <w:r>
        <w:t xml:space="preserve">kan du radera de tabeller som inte används. </w:t>
      </w:r>
    </w:p>
    <w:p w14:paraId="247AF39C" w14:textId="5C13E378" w:rsidR="00564E9F" w:rsidRDefault="00494FF5" w:rsidP="008E4E07">
      <w:pPr>
        <w:pStyle w:val="Brdtext"/>
        <w:spacing w:before="240" w:after="0"/>
      </w:pPr>
      <w:r>
        <w:t>I tabellerna</w:t>
      </w:r>
      <w:r w:rsidR="00564E9F">
        <w:t xml:space="preserve"> nedan:</w:t>
      </w:r>
    </w:p>
    <w:p w14:paraId="7571F9B8" w14:textId="7733CFEB" w:rsidR="000E3475" w:rsidRDefault="000E3475" w:rsidP="005452C6">
      <w:pPr>
        <w:pStyle w:val="Brdtext"/>
        <w:numPr>
          <w:ilvl w:val="0"/>
          <w:numId w:val="15"/>
        </w:numPr>
        <w:spacing w:after="0"/>
      </w:pPr>
      <w:r>
        <w:t>Fyll i vilken del av föreskr</w:t>
      </w:r>
      <w:r>
        <w:t>ifte</w:t>
      </w:r>
      <w:r w:rsidR="00740490">
        <w:t>r</w:t>
      </w:r>
      <w:r>
        <w:t>n</w:t>
      </w:r>
      <w:r w:rsidR="00740490">
        <w:t>a</w:t>
      </w:r>
      <w:r>
        <w:t xml:space="preserve"> </w:t>
      </w:r>
      <w:r>
        <w:t>som avses</w:t>
      </w:r>
      <w:r w:rsidR="00494FF5">
        <w:t>.</w:t>
      </w:r>
    </w:p>
    <w:p w14:paraId="2C24C285" w14:textId="510989C5" w:rsidR="000E3475" w:rsidRDefault="005452C6" w:rsidP="005452C6">
      <w:pPr>
        <w:pStyle w:val="Brdtext"/>
        <w:numPr>
          <w:ilvl w:val="0"/>
          <w:numId w:val="15"/>
        </w:numPr>
        <w:spacing w:after="0"/>
      </w:pPr>
      <w:r>
        <w:t>K</w:t>
      </w:r>
      <w:r w:rsidR="00564E9F">
        <w:t xml:space="preserve">opiera </w:t>
      </w:r>
      <w:r>
        <w:t xml:space="preserve">in den </w:t>
      </w:r>
      <w:proofErr w:type="spellStart"/>
      <w:r>
        <w:t>deltext</w:t>
      </w:r>
      <w:proofErr w:type="spellEnd"/>
      <w:r>
        <w:t xml:space="preserve"> som synpunkten avser</w:t>
      </w:r>
      <w:r w:rsidR="00494FF5">
        <w:t>.</w:t>
      </w:r>
    </w:p>
    <w:p w14:paraId="057EA797" w14:textId="08486E31" w:rsidR="00564E9F" w:rsidRDefault="005452C6" w:rsidP="005452C6">
      <w:pPr>
        <w:pStyle w:val="Brdtext"/>
        <w:numPr>
          <w:ilvl w:val="0"/>
          <w:numId w:val="15"/>
        </w:numPr>
        <w:spacing w:after="0"/>
      </w:pPr>
      <w:r>
        <w:t>Ge förslag på ny formulering</w:t>
      </w:r>
      <w:r w:rsidR="00494FF5">
        <w:t>.</w:t>
      </w:r>
    </w:p>
    <w:p w14:paraId="7508C861" w14:textId="673EB156" w:rsidR="005452C6" w:rsidRDefault="005452C6" w:rsidP="005452C6">
      <w:pPr>
        <w:pStyle w:val="Brdtext"/>
        <w:numPr>
          <w:ilvl w:val="0"/>
          <w:numId w:val="15"/>
        </w:numPr>
        <w:spacing w:after="0"/>
      </w:pPr>
      <w:r>
        <w:t>Motivera synpunkten</w:t>
      </w:r>
      <w:r w:rsidR="00494FF5">
        <w:t>.</w:t>
      </w:r>
    </w:p>
    <w:p w14:paraId="33C47D4A" w14:textId="77777777" w:rsidR="0035447A" w:rsidRDefault="0035447A" w:rsidP="0035447A">
      <w:pPr>
        <w:pStyle w:val="Brdtext"/>
        <w:spacing w:after="0"/>
        <w:ind w:left="720"/>
      </w:pPr>
    </w:p>
    <w:p w14:paraId="34E4FD20" w14:textId="77777777" w:rsidR="00CC72BD" w:rsidRDefault="00CC72BD" w:rsidP="00ED769D">
      <w:pPr>
        <w:pStyle w:val="Brdtext"/>
        <w:sectPr w:rsidR="00CC72BD" w:rsidSect="0035447A">
          <w:headerReference w:type="default" r:id="rId8"/>
          <w:headerReference w:type="first" r:id="rId9"/>
          <w:footerReference w:type="first" r:id="rId10"/>
          <w:pgSz w:w="11906" w:h="16838" w:code="9"/>
          <w:pgMar w:top="2268" w:right="2268" w:bottom="1985" w:left="2268" w:header="567" w:footer="340" w:gutter="0"/>
          <w:cols w:space="708"/>
          <w:titlePg/>
          <w:docGrid w:linePitch="360"/>
        </w:sectPr>
      </w:pPr>
    </w:p>
    <w:tbl>
      <w:tblPr>
        <w:tblStyle w:val="Rutntstabell4dekorfrg4"/>
        <w:tblW w:w="0" w:type="auto"/>
        <w:tblLook w:val="04A0" w:firstRow="1" w:lastRow="0" w:firstColumn="1" w:lastColumn="0" w:noHBand="0" w:noVBand="1"/>
      </w:tblPr>
      <w:tblGrid>
        <w:gridCol w:w="3577"/>
        <w:gridCol w:w="3017"/>
        <w:gridCol w:w="3018"/>
        <w:gridCol w:w="2963"/>
      </w:tblGrid>
      <w:tr w:rsidR="00494FF5" w:rsidRPr="00444A65" w14:paraId="08475FC8" w14:textId="77777777" w:rsidTr="00535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5" w:type="dxa"/>
            <w:gridSpan w:val="4"/>
          </w:tcPr>
          <w:p w14:paraId="6D9F031D" w14:textId="3794EE99" w:rsidR="00494FF5" w:rsidRDefault="00494FF5" w:rsidP="000E3475">
            <w:pPr>
              <w:pStyle w:val="Brdtext"/>
              <w:rPr>
                <w:rFonts w:asciiTheme="majorHAnsi" w:hAnsiTheme="majorHAnsi" w:cstheme="majorHAnsi"/>
              </w:rPr>
            </w:pPr>
            <w:r w:rsidRPr="00494FF5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 xml:space="preserve">Föreskrifter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och allmänna råd </w:t>
            </w:r>
            <w:r w:rsidRPr="00494FF5">
              <w:rPr>
                <w:rFonts w:ascii="Arial" w:hAnsi="Arial" w:cs="Arial"/>
                <w:color w:val="auto"/>
                <w:sz w:val="28"/>
                <w:szCs w:val="28"/>
              </w:rPr>
              <w:t>om hur starkströmsanläggningar ska vara utförda</w:t>
            </w:r>
          </w:p>
        </w:tc>
      </w:tr>
      <w:tr w:rsidR="000E3475" w:rsidRPr="00444A65" w14:paraId="67985C12" w14:textId="77777777" w:rsidTr="0049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202D42E2" w14:textId="2CA8301B" w:rsidR="000B3652" w:rsidRPr="00444A65" w:rsidRDefault="00494FF5" w:rsidP="000E3475">
            <w:pPr>
              <w:pStyle w:val="Brdtex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Bestämmelse</w:t>
            </w:r>
          </w:p>
        </w:tc>
        <w:tc>
          <w:tcPr>
            <w:tcW w:w="3017" w:type="dxa"/>
          </w:tcPr>
          <w:p w14:paraId="036BAB93" w14:textId="1F321BCA" w:rsidR="000B3652" w:rsidRPr="00444A65" w:rsidRDefault="000E3475" w:rsidP="00980AE2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Befintlig text i förslag till föreskrift </w:t>
            </w:r>
          </w:p>
        </w:tc>
        <w:tc>
          <w:tcPr>
            <w:tcW w:w="3018" w:type="dxa"/>
          </w:tcPr>
          <w:p w14:paraId="54A1E737" w14:textId="1A6EE232" w:rsidR="000B3652" w:rsidRPr="00444A65" w:rsidRDefault="000E3475" w:rsidP="00C35AE3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Förslag på ny text av granskaren</w:t>
            </w:r>
          </w:p>
        </w:tc>
        <w:tc>
          <w:tcPr>
            <w:tcW w:w="2963" w:type="dxa"/>
          </w:tcPr>
          <w:p w14:paraId="62300763" w14:textId="6C4A7479" w:rsidR="000B3652" w:rsidRPr="00444A65" w:rsidRDefault="000E3475" w:rsidP="000E3475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Motivering av synpunkt</w:t>
            </w:r>
          </w:p>
        </w:tc>
      </w:tr>
      <w:tr w:rsidR="00980AE2" w:rsidRPr="00070333" w14:paraId="67D9B82C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072FA2E2" w14:textId="77777777" w:rsidR="00070333" w:rsidRDefault="00980AE2" w:rsidP="00980AE2">
            <w:pPr>
              <w:pStyle w:val="Brdtext"/>
              <w:rPr>
                <w:rFonts w:asciiTheme="majorHAnsi" w:hAnsiTheme="majorHAnsi" w:cstheme="majorHAnsi"/>
                <w:b w:val="0"/>
                <w:i/>
              </w:rPr>
            </w:pPr>
            <w:r w:rsidRPr="00070333">
              <w:rPr>
                <w:rFonts w:asciiTheme="majorHAnsi" w:hAnsiTheme="majorHAnsi" w:cstheme="majorHAnsi"/>
                <w:b w:val="0"/>
                <w:i/>
              </w:rPr>
              <w:t>Ex</w:t>
            </w:r>
            <w:r w:rsidR="00070333">
              <w:rPr>
                <w:rFonts w:asciiTheme="majorHAnsi" w:hAnsiTheme="majorHAnsi" w:cstheme="majorHAnsi"/>
                <w:b w:val="0"/>
                <w:i/>
              </w:rPr>
              <w:t>empel:</w:t>
            </w:r>
          </w:p>
          <w:p w14:paraId="5B110916" w14:textId="1D4F52FE" w:rsidR="00980AE2" w:rsidRPr="00070333" w:rsidRDefault="00980AE2" w:rsidP="00980AE2">
            <w:pPr>
              <w:pStyle w:val="Brdtext"/>
              <w:rPr>
                <w:rFonts w:asciiTheme="majorHAnsi" w:hAnsiTheme="majorHAnsi" w:cstheme="majorHAnsi"/>
                <w:b w:val="0"/>
                <w:i/>
              </w:rPr>
            </w:pPr>
            <w:r w:rsidRPr="00070333">
              <w:rPr>
                <w:rFonts w:asciiTheme="majorHAnsi" w:hAnsiTheme="majorHAnsi" w:cstheme="majorHAnsi"/>
                <w:b w:val="0"/>
                <w:i/>
              </w:rPr>
              <w:t>2 kap. 1 §</w:t>
            </w:r>
            <w:r w:rsidR="0035447A" w:rsidRPr="00070333">
              <w:rPr>
                <w:rFonts w:asciiTheme="majorHAnsi" w:hAnsiTheme="majorHAnsi" w:cstheme="majorHAnsi"/>
                <w:b w:val="0"/>
                <w:i/>
              </w:rPr>
              <w:t xml:space="preserve"> </w:t>
            </w:r>
            <w:r w:rsidR="00070333" w:rsidRPr="00070333">
              <w:rPr>
                <w:rFonts w:asciiTheme="majorHAnsi" w:hAnsiTheme="majorHAnsi" w:cstheme="majorHAnsi"/>
                <w:b w:val="0"/>
                <w:i/>
              </w:rPr>
              <w:t>Utförande</w:t>
            </w:r>
          </w:p>
        </w:tc>
        <w:tc>
          <w:tcPr>
            <w:tcW w:w="3017" w:type="dxa"/>
          </w:tcPr>
          <w:p w14:paraId="37967612" w14:textId="7DD6A81E" w:rsidR="00980AE2" w:rsidRPr="00070333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0333">
              <w:rPr>
                <w:i/>
              </w:rPr>
              <w:t>Behörighet för elinstallationsarbete enligt 19 och 20 §§ elsäkerhetslagen ges för en av följande tre auktorisationer.</w:t>
            </w:r>
          </w:p>
        </w:tc>
        <w:tc>
          <w:tcPr>
            <w:tcW w:w="3018" w:type="dxa"/>
          </w:tcPr>
          <w:p w14:paraId="223C6BA7" w14:textId="6E454329" w:rsidR="00980AE2" w:rsidRPr="00070333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0333">
              <w:rPr>
                <w:b/>
                <w:i/>
              </w:rPr>
              <w:t>Auktorisation</w:t>
            </w:r>
            <w:r w:rsidRPr="00070333">
              <w:rPr>
                <w:i/>
              </w:rPr>
              <w:t xml:space="preserve"> för elinstallationsarbete enligt </w:t>
            </w:r>
            <w:r w:rsidRPr="00070333">
              <w:rPr>
                <w:b/>
                <w:i/>
              </w:rPr>
              <w:t>20</w:t>
            </w:r>
            <w:r w:rsidRPr="00070333">
              <w:rPr>
                <w:i/>
              </w:rPr>
              <w:t xml:space="preserve"> och </w:t>
            </w:r>
            <w:r w:rsidRPr="00070333">
              <w:rPr>
                <w:b/>
                <w:i/>
              </w:rPr>
              <w:t>21</w:t>
            </w:r>
            <w:r w:rsidRPr="00070333">
              <w:rPr>
                <w:i/>
              </w:rPr>
              <w:t xml:space="preserve"> §§ elsäkerhetslagen ges för en av följande tre auktorisationer.</w:t>
            </w:r>
          </w:p>
        </w:tc>
        <w:tc>
          <w:tcPr>
            <w:tcW w:w="2963" w:type="dxa"/>
          </w:tcPr>
          <w:p w14:paraId="252C3B7E" w14:textId="77777777" w:rsidR="00964D16" w:rsidRPr="00070333" w:rsidRDefault="00964D16" w:rsidP="00964D16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Behörighet används inte längre som begrepp</w:t>
            </w:r>
            <w:r w:rsidRPr="00070333">
              <w:rPr>
                <w:i/>
              </w:rPr>
              <w:t>.</w:t>
            </w:r>
          </w:p>
          <w:p w14:paraId="02FABAB7" w14:textId="03560D6A" w:rsidR="00980AE2" w:rsidRPr="00070333" w:rsidRDefault="003676AA" w:rsidP="003676AA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0333">
              <w:rPr>
                <w:i/>
              </w:rPr>
              <w:t xml:space="preserve">Fel </w:t>
            </w:r>
            <w:r w:rsidR="00980AE2" w:rsidRPr="00070333">
              <w:rPr>
                <w:i/>
              </w:rPr>
              <w:t>paragrafer i elsäkerhetslagen avses.</w:t>
            </w:r>
          </w:p>
        </w:tc>
      </w:tr>
      <w:tr w:rsidR="00980AE2" w:rsidRPr="000E3475" w14:paraId="77C7804D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267B6AF2" w14:textId="2392F9E2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67C2932A" w14:textId="33B92918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2E949683" w14:textId="1DC993FC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155EFAC8" w14:textId="51E085C8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AE2" w:rsidRPr="000E3475" w14:paraId="55B056C9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B920C46" w14:textId="0A508130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6CEDAE79" w14:textId="1691E113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754B3803" w14:textId="2203E2BC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61B0C632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AE2" w:rsidRPr="000E3475" w14:paraId="541E0AF9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8FE4910" w14:textId="466DD18A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  <w:b w:val="0"/>
                <w:highlight w:val="lightGray"/>
              </w:rPr>
            </w:pPr>
          </w:p>
        </w:tc>
        <w:tc>
          <w:tcPr>
            <w:tcW w:w="3017" w:type="dxa"/>
          </w:tcPr>
          <w:p w14:paraId="7E45E82A" w14:textId="0335F55D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5AE88F0A" w14:textId="0A1E0E9B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26C44F2C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AE2" w:rsidRPr="000E3475" w14:paraId="2BF43D23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523530A" w14:textId="2DAA9E45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17359AC6" w14:textId="23CA100F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7E7F663B" w14:textId="3E230EA6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7881F07F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AE2" w:rsidRPr="000E3475" w14:paraId="68E8D59F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1F97D0F2" w14:textId="3DED196C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1E378944" w14:textId="00DB8DE2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5399B5C4" w14:textId="61F5D4F0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4ADF05A8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AE2" w:rsidRPr="000E3475" w14:paraId="5809BB42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7581B90" w14:textId="3C012AE0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1A26453F" w14:textId="4A96D4BE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493B44DF" w14:textId="2EF6E4D6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01CE07B1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AE2" w:rsidRPr="000E3475" w14:paraId="7C71FB9D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2DCCE171" w14:textId="77777777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27F180DF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76E9B629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7EFE4A36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AE2" w:rsidRPr="000E3475" w14:paraId="3EB1BB96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66AC625" w14:textId="77777777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09404D37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02DEED4F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3D429743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AE2" w:rsidRPr="000E3475" w14:paraId="40D989B8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57FE5DD9" w14:textId="77777777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54633C47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7E0C3F97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36F06EDB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AE2" w:rsidRPr="000E3475" w14:paraId="526FADED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713FD458" w14:textId="77777777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38C21DD8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09FFB446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31B39BE0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AE2" w:rsidRPr="000E3475" w14:paraId="140E04E7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21543DA" w14:textId="77777777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74D8C075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3A5C4689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010ABD55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AE2" w:rsidRPr="000E3475" w14:paraId="6486E093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ED38E6C" w14:textId="77777777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450BAB70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6BBCB83C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41F4B9C0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AE2" w:rsidRPr="000E3475" w14:paraId="76E34F89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5D5FEB4" w14:textId="77777777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6D9906B8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22A3BE0D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7EBEC047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AE2" w:rsidRPr="000E3475" w14:paraId="31EC2F9E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2DD0D607" w14:textId="77777777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3FAF8C08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4C9BDF4E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12D2895B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AE2" w:rsidRPr="000E3475" w14:paraId="68F91FEA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1E870A40" w14:textId="77777777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3DA0F45E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62CBA00D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38C7EDC3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AE2" w:rsidRPr="000E3475" w14:paraId="240787B0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32E25E8" w14:textId="77777777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7C712FDC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1D46116C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24171183" w14:textId="77777777" w:rsidR="00980AE2" w:rsidRPr="000E3475" w:rsidRDefault="00980AE2" w:rsidP="00980AE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AE2" w:rsidRPr="000E3475" w14:paraId="49D884BD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5A1024BE" w14:textId="77777777" w:rsidR="00980AE2" w:rsidRPr="000E3475" w:rsidRDefault="00980AE2" w:rsidP="00980AE2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385E7241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1A51EA4D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539658C6" w14:textId="77777777" w:rsidR="00980AE2" w:rsidRPr="000E3475" w:rsidRDefault="00980AE2" w:rsidP="00980AE2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3F4997" w14:textId="77777777" w:rsidR="00494FF5" w:rsidRDefault="00494FF5">
      <w:r>
        <w:br w:type="page"/>
      </w:r>
    </w:p>
    <w:tbl>
      <w:tblPr>
        <w:tblStyle w:val="Rutntstabell4dekorfrg1"/>
        <w:tblW w:w="0" w:type="auto"/>
        <w:tblLook w:val="04A0" w:firstRow="1" w:lastRow="0" w:firstColumn="1" w:lastColumn="0" w:noHBand="0" w:noVBand="1"/>
      </w:tblPr>
      <w:tblGrid>
        <w:gridCol w:w="3577"/>
        <w:gridCol w:w="3017"/>
        <w:gridCol w:w="3018"/>
        <w:gridCol w:w="2963"/>
      </w:tblGrid>
      <w:tr w:rsidR="00494FF5" w:rsidRPr="00444A65" w14:paraId="3FB9A98D" w14:textId="77777777" w:rsidTr="0049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5" w:type="dxa"/>
            <w:gridSpan w:val="4"/>
          </w:tcPr>
          <w:p w14:paraId="17AC154B" w14:textId="65A0DD99" w:rsidR="00494FF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  <w:r w:rsidRPr="00494FF5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 xml:space="preserve">Föreskrifter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och allmänna råd </w:t>
            </w:r>
            <w:r w:rsidRPr="00494FF5">
              <w:rPr>
                <w:rFonts w:ascii="Arial" w:hAnsi="Arial" w:cs="Arial"/>
                <w:color w:val="auto"/>
                <w:sz w:val="28"/>
                <w:szCs w:val="28"/>
              </w:rPr>
              <w:t>om skyltning och märkning av starkströmsanläggningar</w:t>
            </w:r>
          </w:p>
        </w:tc>
      </w:tr>
      <w:tr w:rsidR="00494FF5" w:rsidRPr="00444A65" w14:paraId="16F0D59A" w14:textId="77777777" w:rsidTr="0049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50AA4EC1" w14:textId="77777777" w:rsidR="00494FF5" w:rsidRPr="00444A65" w:rsidRDefault="00494FF5" w:rsidP="00252E81">
            <w:pPr>
              <w:pStyle w:val="Brdtex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Bestämmelse</w:t>
            </w:r>
          </w:p>
        </w:tc>
        <w:tc>
          <w:tcPr>
            <w:tcW w:w="3017" w:type="dxa"/>
          </w:tcPr>
          <w:p w14:paraId="309C155C" w14:textId="77777777" w:rsidR="00494FF5" w:rsidRPr="00444A65" w:rsidRDefault="00494FF5" w:rsidP="00252E81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Befintlig text i förslag till föreskrift </w:t>
            </w:r>
          </w:p>
        </w:tc>
        <w:tc>
          <w:tcPr>
            <w:tcW w:w="3018" w:type="dxa"/>
          </w:tcPr>
          <w:p w14:paraId="6EEC3CB1" w14:textId="77777777" w:rsidR="00494FF5" w:rsidRPr="00444A65" w:rsidRDefault="00494FF5" w:rsidP="00252E81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Förslag på ny text av granskaren</w:t>
            </w:r>
          </w:p>
        </w:tc>
        <w:tc>
          <w:tcPr>
            <w:tcW w:w="2963" w:type="dxa"/>
          </w:tcPr>
          <w:p w14:paraId="77E13D12" w14:textId="77777777" w:rsidR="00494FF5" w:rsidRPr="00444A65" w:rsidRDefault="00494FF5" w:rsidP="00252E81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Motivering av synpunkt</w:t>
            </w:r>
          </w:p>
        </w:tc>
      </w:tr>
      <w:tr w:rsidR="00494FF5" w:rsidRPr="00070333" w14:paraId="34A67BB9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03F2460" w14:textId="77777777" w:rsidR="00494FF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  <w:i/>
              </w:rPr>
            </w:pPr>
            <w:r w:rsidRPr="00070333">
              <w:rPr>
                <w:rFonts w:asciiTheme="majorHAnsi" w:hAnsiTheme="majorHAnsi" w:cstheme="majorHAnsi"/>
                <w:b w:val="0"/>
                <w:i/>
              </w:rPr>
              <w:t>Ex</w:t>
            </w:r>
            <w:r>
              <w:rPr>
                <w:rFonts w:asciiTheme="majorHAnsi" w:hAnsiTheme="majorHAnsi" w:cstheme="majorHAnsi"/>
                <w:b w:val="0"/>
                <w:i/>
              </w:rPr>
              <w:t>empel:</w:t>
            </w:r>
          </w:p>
          <w:p w14:paraId="01634FE5" w14:textId="64E6AB43" w:rsidR="00494FF5" w:rsidRPr="00070333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  <w:i/>
              </w:rPr>
            </w:pPr>
            <w:r w:rsidRPr="00070333">
              <w:rPr>
                <w:rFonts w:asciiTheme="majorHAnsi" w:hAnsiTheme="majorHAnsi" w:cstheme="majorHAnsi"/>
                <w:b w:val="0"/>
                <w:i/>
              </w:rPr>
              <w:t>1 § Utförande</w:t>
            </w:r>
          </w:p>
        </w:tc>
        <w:tc>
          <w:tcPr>
            <w:tcW w:w="3017" w:type="dxa"/>
          </w:tcPr>
          <w:p w14:paraId="59FCAF93" w14:textId="77777777" w:rsidR="00494FF5" w:rsidRPr="00070333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0333">
              <w:rPr>
                <w:i/>
              </w:rPr>
              <w:t>Behörighet för elinstallationsarbete enligt 19 och 20 §§ elsäkerhetslagen ges för en av följande tre auktorisationer.</w:t>
            </w:r>
          </w:p>
        </w:tc>
        <w:tc>
          <w:tcPr>
            <w:tcW w:w="3018" w:type="dxa"/>
          </w:tcPr>
          <w:p w14:paraId="4DE87AC3" w14:textId="77777777" w:rsidR="00494FF5" w:rsidRPr="00070333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0333">
              <w:rPr>
                <w:b/>
                <w:i/>
              </w:rPr>
              <w:t>Auktorisation</w:t>
            </w:r>
            <w:r w:rsidRPr="00070333">
              <w:rPr>
                <w:i/>
              </w:rPr>
              <w:t xml:space="preserve"> för elinstallationsarbete enligt </w:t>
            </w:r>
            <w:r w:rsidRPr="00070333">
              <w:rPr>
                <w:b/>
                <w:i/>
              </w:rPr>
              <w:t>20</w:t>
            </w:r>
            <w:r w:rsidRPr="00070333">
              <w:rPr>
                <w:i/>
              </w:rPr>
              <w:t xml:space="preserve"> och </w:t>
            </w:r>
            <w:r w:rsidRPr="00070333">
              <w:rPr>
                <w:b/>
                <w:i/>
              </w:rPr>
              <w:t>21</w:t>
            </w:r>
            <w:r w:rsidRPr="00070333">
              <w:rPr>
                <w:i/>
              </w:rPr>
              <w:t xml:space="preserve"> §§ elsäkerhetslagen ges för en av följande tre auktorisationer.</w:t>
            </w:r>
          </w:p>
        </w:tc>
        <w:tc>
          <w:tcPr>
            <w:tcW w:w="2963" w:type="dxa"/>
          </w:tcPr>
          <w:p w14:paraId="6ABA6068" w14:textId="59B92788" w:rsidR="00494FF5" w:rsidRPr="00070333" w:rsidRDefault="00964D16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Behörighet används inte längre som begrepp</w:t>
            </w:r>
            <w:r w:rsidR="00494FF5" w:rsidRPr="00070333">
              <w:rPr>
                <w:i/>
              </w:rPr>
              <w:t>.</w:t>
            </w:r>
          </w:p>
          <w:p w14:paraId="0B116042" w14:textId="77777777" w:rsidR="00494FF5" w:rsidRPr="00070333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70333">
              <w:rPr>
                <w:i/>
              </w:rPr>
              <w:t>Fel paragrafer i elsäkerhetslagen avses.</w:t>
            </w:r>
          </w:p>
        </w:tc>
      </w:tr>
      <w:tr w:rsidR="00494FF5" w:rsidRPr="000E3475" w14:paraId="7B5B74D7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71E54770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03F28EB9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0B5A0C94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18A1342E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1001FA81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7E9E5BC8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1C33F547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105574BF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396C6F98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21F264D9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6F3EA00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  <w:highlight w:val="lightGray"/>
              </w:rPr>
            </w:pPr>
          </w:p>
        </w:tc>
        <w:tc>
          <w:tcPr>
            <w:tcW w:w="3017" w:type="dxa"/>
          </w:tcPr>
          <w:p w14:paraId="4664D240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24E2A955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2686F1AE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71CF5C72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B139AFE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6A2DEB05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7E9E1C9E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12BCD8A1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0D6AD800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B1A77F4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01788CE8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08C25BC7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23479D50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0E751A4A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56ED303C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646040C7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5BA205AE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71C0D9EC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623A0FB6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D7E3D8F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2F0C6507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098C7B5D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6D654CA4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45EA0C93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87994C1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1B4C8F93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632CBD9C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46730740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529EB9B7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EF13393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465475E1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313B0CA9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416173A8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72AE029E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2E477879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06E58F61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2FBA326A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152CCC80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71A3E1A6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18A7697A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69862D62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5B87EE0E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08C466AE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1240A2F6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7147F3D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28620A39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542EF5FC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289FB71D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2A48A2E3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54B87F86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45010E72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5494124A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4F8E89C8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05DB335D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F9DA127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1D3C21F9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26F007E7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616BF678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1F1BD3DD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54E1B20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60737822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48D4A491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20BA1DF4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1112675C" w14:textId="77777777" w:rsidTr="0049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099B7DEF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2D3AF997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4A85DF6F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0CD98D67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069B30B3" w14:textId="77777777" w:rsidTr="0049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0A13FE14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3C070DF2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75AEDE18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508B2F1C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CCAD95" w14:textId="77777777" w:rsidR="00494FF5" w:rsidRDefault="00494FF5">
      <w:r>
        <w:br w:type="page"/>
      </w:r>
    </w:p>
    <w:tbl>
      <w:tblPr>
        <w:tblStyle w:val="Rutntstabell4dekorfrg6"/>
        <w:tblW w:w="0" w:type="auto"/>
        <w:tblLook w:val="04A0" w:firstRow="1" w:lastRow="0" w:firstColumn="1" w:lastColumn="0" w:noHBand="0" w:noVBand="1"/>
      </w:tblPr>
      <w:tblGrid>
        <w:gridCol w:w="3577"/>
        <w:gridCol w:w="3017"/>
        <w:gridCol w:w="3018"/>
        <w:gridCol w:w="2963"/>
      </w:tblGrid>
      <w:tr w:rsidR="00494FF5" w:rsidRPr="00444A65" w14:paraId="044371BB" w14:textId="77777777" w:rsidTr="00BC4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5" w:type="dxa"/>
            <w:gridSpan w:val="4"/>
          </w:tcPr>
          <w:p w14:paraId="7516BC51" w14:textId="6C7160ED" w:rsidR="00494FF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  <w:r w:rsidRPr="00494FF5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 xml:space="preserve">Föreskrifter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och allmänna råd </w:t>
            </w:r>
            <w:r w:rsidRPr="00494FF5">
              <w:rPr>
                <w:rFonts w:ascii="Arial" w:hAnsi="Arial" w:cs="Arial"/>
                <w:color w:val="auto"/>
                <w:sz w:val="28"/>
                <w:szCs w:val="28"/>
              </w:rPr>
              <w:t>om innehavaren</w:t>
            </w:r>
            <w:r w:rsidR="00740490">
              <w:rPr>
                <w:rFonts w:ascii="Arial" w:hAnsi="Arial" w:cs="Arial"/>
                <w:color w:val="auto"/>
                <w:sz w:val="28"/>
                <w:szCs w:val="28"/>
              </w:rPr>
              <w:t>s</w:t>
            </w:r>
            <w:r w:rsidRPr="00494FF5">
              <w:rPr>
                <w:rFonts w:ascii="Arial" w:hAnsi="Arial" w:cs="Arial"/>
                <w:color w:val="auto"/>
                <w:sz w:val="28"/>
                <w:szCs w:val="28"/>
              </w:rPr>
              <w:t xml:space="preserve"> kontroll av starkströmsanläggningar och elektriska utrustningar</w:t>
            </w:r>
          </w:p>
        </w:tc>
      </w:tr>
      <w:tr w:rsidR="00BC4F43" w:rsidRPr="00444A65" w14:paraId="080591C1" w14:textId="77777777" w:rsidTr="00BC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2A6EC19E" w14:textId="77777777" w:rsidR="00494FF5" w:rsidRPr="00444A6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Bestämmelse</w:t>
            </w:r>
          </w:p>
        </w:tc>
        <w:tc>
          <w:tcPr>
            <w:tcW w:w="3017" w:type="dxa"/>
          </w:tcPr>
          <w:p w14:paraId="76068417" w14:textId="77777777" w:rsidR="00494FF5" w:rsidRPr="00444A6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Befintlig text i förslag till föreskrift </w:t>
            </w:r>
          </w:p>
        </w:tc>
        <w:tc>
          <w:tcPr>
            <w:tcW w:w="3018" w:type="dxa"/>
          </w:tcPr>
          <w:p w14:paraId="7306614F" w14:textId="77777777" w:rsidR="00494FF5" w:rsidRPr="00444A6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Förslag på ny text av granskaren</w:t>
            </w:r>
          </w:p>
        </w:tc>
        <w:tc>
          <w:tcPr>
            <w:tcW w:w="2963" w:type="dxa"/>
          </w:tcPr>
          <w:p w14:paraId="56D016BF" w14:textId="77777777" w:rsidR="00494FF5" w:rsidRPr="00444A6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Motivering av synpunkt</w:t>
            </w:r>
          </w:p>
        </w:tc>
      </w:tr>
      <w:tr w:rsidR="00494FF5" w:rsidRPr="00070333" w14:paraId="64DAF9F1" w14:textId="77777777" w:rsidTr="00BC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58B54FF6" w14:textId="77777777" w:rsidR="00494FF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  <w:i/>
              </w:rPr>
            </w:pPr>
            <w:r w:rsidRPr="00070333">
              <w:rPr>
                <w:rFonts w:asciiTheme="majorHAnsi" w:hAnsiTheme="majorHAnsi" w:cstheme="majorHAnsi"/>
                <w:b w:val="0"/>
                <w:i/>
              </w:rPr>
              <w:t>Ex</w:t>
            </w:r>
            <w:r>
              <w:rPr>
                <w:rFonts w:asciiTheme="majorHAnsi" w:hAnsiTheme="majorHAnsi" w:cstheme="majorHAnsi"/>
                <w:b w:val="0"/>
                <w:i/>
              </w:rPr>
              <w:t>empel:</w:t>
            </w:r>
          </w:p>
          <w:p w14:paraId="3EC968B5" w14:textId="749F1D6F" w:rsidR="00494FF5" w:rsidRPr="00070333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  <w:i/>
              </w:rPr>
            </w:pPr>
            <w:r w:rsidRPr="00070333">
              <w:rPr>
                <w:rFonts w:asciiTheme="majorHAnsi" w:hAnsiTheme="majorHAnsi" w:cstheme="majorHAnsi"/>
                <w:b w:val="0"/>
                <w:i/>
              </w:rPr>
              <w:t>1 § Utförande</w:t>
            </w:r>
          </w:p>
        </w:tc>
        <w:tc>
          <w:tcPr>
            <w:tcW w:w="3017" w:type="dxa"/>
          </w:tcPr>
          <w:p w14:paraId="4FC2C783" w14:textId="77777777" w:rsidR="00494FF5" w:rsidRPr="00070333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70333">
              <w:rPr>
                <w:i/>
              </w:rPr>
              <w:t>Behörighet för elinstallationsarbete enligt 19 och 20 §§ elsäkerhetslagen ges för en av följande tre auktorisationer.</w:t>
            </w:r>
          </w:p>
        </w:tc>
        <w:tc>
          <w:tcPr>
            <w:tcW w:w="3018" w:type="dxa"/>
          </w:tcPr>
          <w:p w14:paraId="7E6CCBAC" w14:textId="77777777" w:rsidR="00494FF5" w:rsidRPr="00070333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70333">
              <w:rPr>
                <w:b/>
                <w:i/>
              </w:rPr>
              <w:t>Auktorisation</w:t>
            </w:r>
            <w:r w:rsidRPr="00070333">
              <w:rPr>
                <w:i/>
              </w:rPr>
              <w:t xml:space="preserve"> för elinstallationsarbete enligt </w:t>
            </w:r>
            <w:r w:rsidRPr="00070333">
              <w:rPr>
                <w:b/>
                <w:i/>
              </w:rPr>
              <w:t>20</w:t>
            </w:r>
            <w:r w:rsidRPr="00070333">
              <w:rPr>
                <w:i/>
              </w:rPr>
              <w:t xml:space="preserve"> och </w:t>
            </w:r>
            <w:r w:rsidRPr="00070333">
              <w:rPr>
                <w:b/>
                <w:i/>
              </w:rPr>
              <w:t>21</w:t>
            </w:r>
            <w:r w:rsidRPr="00070333">
              <w:rPr>
                <w:i/>
              </w:rPr>
              <w:t xml:space="preserve"> §§ elsäkerhetslagen ges för en av följande tre auktorisationer.</w:t>
            </w:r>
          </w:p>
        </w:tc>
        <w:tc>
          <w:tcPr>
            <w:tcW w:w="2963" w:type="dxa"/>
          </w:tcPr>
          <w:p w14:paraId="2ECE7295" w14:textId="2A11F8A4" w:rsidR="00494FF5" w:rsidRPr="00070333" w:rsidRDefault="00964D16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Behörighet används inte längre som begrepp</w:t>
            </w:r>
            <w:r w:rsidR="00494FF5" w:rsidRPr="00070333">
              <w:rPr>
                <w:i/>
              </w:rPr>
              <w:t>.</w:t>
            </w:r>
          </w:p>
          <w:p w14:paraId="410E8396" w14:textId="77777777" w:rsidR="00494FF5" w:rsidRPr="00070333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70333">
              <w:rPr>
                <w:i/>
              </w:rPr>
              <w:t>Fel paragrafer i elsäkerhetslagen avses.</w:t>
            </w:r>
          </w:p>
        </w:tc>
      </w:tr>
      <w:tr w:rsidR="00494FF5" w:rsidRPr="000E3475" w14:paraId="2F853574" w14:textId="77777777" w:rsidTr="00BC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FB37455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6282BC4A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4C7E53CD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2561AF0C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61644BE5" w14:textId="77777777" w:rsidTr="00BC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246071AB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22F56E63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3C988775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429175E3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12D6A752" w14:textId="77777777" w:rsidTr="00BC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5FC08680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  <w:highlight w:val="lightGray"/>
              </w:rPr>
            </w:pPr>
          </w:p>
        </w:tc>
        <w:tc>
          <w:tcPr>
            <w:tcW w:w="3017" w:type="dxa"/>
          </w:tcPr>
          <w:p w14:paraId="77F4D56E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06ACE39C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31A49AE2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3FB71F65" w14:textId="77777777" w:rsidTr="00BC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FDDB8C0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08056DED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5356DE36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46979189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1A5AE03C" w14:textId="77777777" w:rsidTr="00BC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F3C2B5F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7258D8DD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55849224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59E752A8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0548AB47" w14:textId="77777777" w:rsidTr="00BC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2B59122C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7" w:type="dxa"/>
          </w:tcPr>
          <w:p w14:paraId="131AFA8D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0D0AC187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70AF0466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490" w14:paraId="559F58EA" w14:textId="77777777" w:rsidTr="00144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5" w:type="dxa"/>
            <w:gridSpan w:val="4"/>
          </w:tcPr>
          <w:p w14:paraId="34344DF4" w14:textId="77777777" w:rsidR="00740490" w:rsidRDefault="00740490" w:rsidP="001441F0">
            <w:pPr>
              <w:pStyle w:val="Brdtext"/>
              <w:rPr>
                <w:rFonts w:asciiTheme="majorHAnsi" w:hAnsiTheme="majorHAnsi" w:cstheme="majorHAnsi"/>
              </w:rPr>
            </w:pPr>
            <w:r w:rsidRPr="00494FF5">
              <w:rPr>
                <w:rFonts w:ascii="Arial" w:hAnsi="Arial" w:cs="Arial"/>
                <w:sz w:val="28"/>
                <w:szCs w:val="28"/>
              </w:rPr>
              <w:lastRenderedPageBreak/>
              <w:t xml:space="preserve">Föreskrifter </w:t>
            </w:r>
            <w:r>
              <w:rPr>
                <w:rFonts w:ascii="Arial" w:hAnsi="Arial" w:cs="Arial"/>
                <w:sz w:val="28"/>
                <w:szCs w:val="28"/>
              </w:rPr>
              <w:t xml:space="preserve">och allmänna råd </w:t>
            </w:r>
            <w:r w:rsidRPr="00494FF5">
              <w:rPr>
                <w:rFonts w:ascii="Arial" w:hAnsi="Arial" w:cs="Arial"/>
                <w:sz w:val="28"/>
                <w:szCs w:val="28"/>
              </w:rPr>
              <w:t>om innehavaren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494FF5">
              <w:rPr>
                <w:rFonts w:ascii="Arial" w:hAnsi="Arial" w:cs="Arial"/>
                <w:sz w:val="28"/>
                <w:szCs w:val="28"/>
              </w:rPr>
              <w:t xml:space="preserve"> kontroll av starkströmsanläggningar och elektriska utrustningar</w:t>
            </w:r>
          </w:p>
        </w:tc>
      </w:tr>
      <w:tr w:rsidR="00494FF5" w:rsidRPr="000E3475" w14:paraId="0AA7C348" w14:textId="77777777" w:rsidTr="00BC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19EF419B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  <w:bookmarkStart w:id="23" w:name="_GoBack"/>
            <w:bookmarkEnd w:id="23"/>
          </w:p>
        </w:tc>
        <w:tc>
          <w:tcPr>
            <w:tcW w:w="3017" w:type="dxa"/>
          </w:tcPr>
          <w:p w14:paraId="0AB4944E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4CAA2244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35F171CE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2BA6A529" w14:textId="77777777" w:rsidTr="00BC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0FB53A8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24C53E35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3DF0397E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43DA6021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1F637599" w14:textId="77777777" w:rsidTr="00BC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31AE133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293E2A0F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50E054B2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491E02EF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6A200F51" w14:textId="77777777" w:rsidTr="00BC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5A34234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232F93A4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733FD0BE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723804E1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4A40A03A" w14:textId="77777777" w:rsidTr="00BC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AF87FB3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5A47D7BC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112C1BBF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643116B2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70E00FD0" w14:textId="77777777" w:rsidTr="00BC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2C4FAAB0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0753DEB5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37938525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3167A98B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1DFB0B4D" w14:textId="77777777" w:rsidTr="00BC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5ECB81FE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4046C89D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768AF29E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4B8A9175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FF5" w:rsidRPr="000E3475" w14:paraId="7E4BAC86" w14:textId="77777777" w:rsidTr="00BC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42ED3BA0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22153AE0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23805D5F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0E8ACF9F" w14:textId="77777777" w:rsidR="00494FF5" w:rsidRPr="000E3475" w:rsidRDefault="00494FF5" w:rsidP="00252E81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FF5" w:rsidRPr="000E3475" w14:paraId="3AE4A7E1" w14:textId="77777777" w:rsidTr="00BC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38267F80" w14:textId="77777777" w:rsidR="00494FF5" w:rsidRPr="000E3475" w:rsidRDefault="00494FF5" w:rsidP="00252E8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3017" w:type="dxa"/>
          </w:tcPr>
          <w:p w14:paraId="37F61DDA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14:paraId="77E4118E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3" w:type="dxa"/>
          </w:tcPr>
          <w:p w14:paraId="03825ADE" w14:textId="77777777" w:rsidR="00494FF5" w:rsidRPr="000E3475" w:rsidRDefault="00494FF5" w:rsidP="00252E8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79D3AC" w14:textId="77777777" w:rsidR="000E3475" w:rsidRPr="000E3475" w:rsidRDefault="000E3475" w:rsidP="005452C6">
      <w:pPr>
        <w:pStyle w:val="Brdtext"/>
      </w:pPr>
    </w:p>
    <w:sectPr w:rsidR="000E3475" w:rsidRPr="000E3475" w:rsidSect="0035447A">
      <w:pgSz w:w="16838" w:h="11906" w:orient="landscape" w:code="9"/>
      <w:pgMar w:top="2268" w:right="2268" w:bottom="2268" w:left="1985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E877" w14:textId="77777777" w:rsidR="00C35AE3" w:rsidRDefault="00C35AE3">
      <w:r>
        <w:separator/>
      </w:r>
    </w:p>
  </w:endnote>
  <w:endnote w:type="continuationSeparator" w:id="0">
    <w:p w14:paraId="540D5761" w14:textId="77777777" w:rsidR="00C35AE3" w:rsidRDefault="00C3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3" w:type="dxa"/>
      <w:tblInd w:w="-1588" w:type="dxa"/>
      <w:tblLayout w:type="fixed"/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722"/>
      <w:gridCol w:w="709"/>
      <w:gridCol w:w="1701"/>
      <w:gridCol w:w="709"/>
      <w:gridCol w:w="2835"/>
      <w:gridCol w:w="709"/>
      <w:gridCol w:w="1078"/>
    </w:tblGrid>
    <w:tr w:rsidR="00C35AE3" w:rsidRPr="00CA3971" w14:paraId="384B0376" w14:textId="77777777" w:rsidTr="00C35AE3">
      <w:tc>
        <w:tcPr>
          <w:tcW w:w="10463" w:type="dxa"/>
          <w:gridSpan w:val="7"/>
          <w:tcBorders>
            <w:top w:val="single" w:sz="4" w:space="0" w:color="000000"/>
          </w:tcBorders>
          <w:shd w:val="clear" w:color="auto" w:fill="auto"/>
        </w:tcPr>
        <w:p w14:paraId="5360813E" w14:textId="77777777" w:rsidR="00C35AE3" w:rsidRPr="00CA3971" w:rsidRDefault="00C35AE3" w:rsidP="00663743">
          <w:pPr>
            <w:pStyle w:val="Tabelltext"/>
            <w:rPr>
              <w:sz w:val="8"/>
              <w:szCs w:val="8"/>
            </w:rPr>
          </w:pPr>
          <w:bookmarkStart w:id="9" w:name="objFooterBorder_01"/>
          <w:r>
            <w:rPr>
              <w:sz w:val="8"/>
              <w:szCs w:val="8"/>
            </w:rPr>
            <w:t xml:space="preserve"> </w:t>
          </w:r>
          <w:bookmarkEnd w:id="9"/>
        </w:p>
      </w:tc>
    </w:tr>
    <w:tr w:rsidR="00C35AE3" w:rsidRPr="00194B94" w14:paraId="04DB3A41" w14:textId="77777777" w:rsidTr="001D6BBB">
      <w:trPr>
        <w:cantSplit/>
      </w:trPr>
      <w:tc>
        <w:tcPr>
          <w:tcW w:w="2722" w:type="dxa"/>
          <w:vAlign w:val="bottom"/>
        </w:tcPr>
        <w:p w14:paraId="30D09AD6" w14:textId="77777777" w:rsidR="00C35AE3" w:rsidRPr="00194B94" w:rsidRDefault="00C35AE3" w:rsidP="00663743">
          <w:pPr>
            <w:pStyle w:val="SidfotsadressVERSAL"/>
          </w:pPr>
          <w:bookmarkStart w:id="10" w:name="ftiCompanyName_01"/>
          <w:r>
            <w:t>Elsäkerhetsverket</w:t>
          </w:r>
          <w:bookmarkEnd w:id="10"/>
        </w:p>
      </w:tc>
      <w:tc>
        <w:tcPr>
          <w:tcW w:w="709" w:type="dxa"/>
          <w:vAlign w:val="bottom"/>
        </w:tcPr>
        <w:p w14:paraId="4DD0DCD5" w14:textId="77777777" w:rsidR="00C35AE3" w:rsidRPr="00194B94" w:rsidRDefault="00C35AE3" w:rsidP="00663743">
          <w:pPr>
            <w:pStyle w:val="SidfotsadressVERSAL"/>
          </w:pPr>
          <w:bookmarkStart w:id="11" w:name="ftcCPPhone_01"/>
          <w:r>
            <w:t>Tel</w:t>
          </w:r>
          <w:bookmarkEnd w:id="11"/>
        </w:p>
      </w:tc>
      <w:tc>
        <w:tcPr>
          <w:tcW w:w="1701" w:type="dxa"/>
          <w:vAlign w:val="bottom"/>
        </w:tcPr>
        <w:p w14:paraId="60B4B018" w14:textId="77777777" w:rsidR="00C35AE3" w:rsidRPr="00194B94" w:rsidRDefault="00C35AE3" w:rsidP="00663743">
          <w:pPr>
            <w:pStyle w:val="Sidfotsadress"/>
          </w:pPr>
          <w:bookmarkStart w:id="12" w:name="ftiCPPhone_01"/>
          <w:r>
            <w:t>010-168 05 00</w:t>
          </w:r>
          <w:bookmarkEnd w:id="12"/>
        </w:p>
      </w:tc>
      <w:tc>
        <w:tcPr>
          <w:tcW w:w="709" w:type="dxa"/>
          <w:vAlign w:val="bottom"/>
        </w:tcPr>
        <w:p w14:paraId="0ED464F5" w14:textId="77777777" w:rsidR="00C35AE3" w:rsidRPr="00194B94" w:rsidRDefault="00C35AE3" w:rsidP="00663743">
          <w:pPr>
            <w:pStyle w:val="SidfotsadressVERSAL"/>
          </w:pPr>
          <w:bookmarkStart w:id="13" w:name="ftcCPEmail_01"/>
          <w:r>
            <w:t>E-post</w:t>
          </w:r>
          <w:bookmarkEnd w:id="13"/>
        </w:p>
      </w:tc>
      <w:tc>
        <w:tcPr>
          <w:tcW w:w="2835" w:type="dxa"/>
          <w:vAlign w:val="bottom"/>
        </w:tcPr>
        <w:p w14:paraId="0531D57D" w14:textId="77777777" w:rsidR="00C35AE3" w:rsidRPr="00194B94" w:rsidRDefault="00C35AE3" w:rsidP="00663743">
          <w:pPr>
            <w:pStyle w:val="Sidfotsadress"/>
          </w:pPr>
          <w:bookmarkStart w:id="14" w:name="ftiCPEmail_01"/>
          <w:r>
            <w:t>registrator@elsakerhetsverket.se</w:t>
          </w:r>
          <w:bookmarkEnd w:id="14"/>
        </w:p>
      </w:tc>
      <w:tc>
        <w:tcPr>
          <w:tcW w:w="709" w:type="dxa"/>
          <w:vAlign w:val="bottom"/>
        </w:tcPr>
        <w:p w14:paraId="63D7BEA7" w14:textId="77777777" w:rsidR="00C35AE3" w:rsidRPr="00194B94" w:rsidRDefault="00C35AE3" w:rsidP="00663743">
          <w:pPr>
            <w:pStyle w:val="SidfotsadressVERSAL"/>
          </w:pPr>
          <w:bookmarkStart w:id="15" w:name="ftcOrgNr_01"/>
          <w:r>
            <w:t>Org.nr</w:t>
          </w:r>
          <w:bookmarkEnd w:id="15"/>
        </w:p>
      </w:tc>
      <w:tc>
        <w:tcPr>
          <w:tcW w:w="1078" w:type="dxa"/>
          <w:vAlign w:val="bottom"/>
        </w:tcPr>
        <w:p w14:paraId="66B9E6E1" w14:textId="77777777" w:rsidR="00C35AE3" w:rsidRPr="00194B94" w:rsidRDefault="00C35AE3" w:rsidP="00663743">
          <w:pPr>
            <w:pStyle w:val="Sidfotsadress"/>
            <w:jc w:val="right"/>
          </w:pPr>
          <w:bookmarkStart w:id="16" w:name="ftiOrgNr_01"/>
          <w:r>
            <w:t>202100-4466</w:t>
          </w:r>
          <w:bookmarkEnd w:id="16"/>
        </w:p>
      </w:tc>
    </w:tr>
    <w:tr w:rsidR="00C35AE3" w:rsidRPr="00194B94" w14:paraId="26221EEB" w14:textId="77777777" w:rsidTr="00663743">
      <w:trPr>
        <w:cantSplit/>
      </w:trPr>
      <w:tc>
        <w:tcPr>
          <w:tcW w:w="2722" w:type="dxa"/>
        </w:tcPr>
        <w:p w14:paraId="69569465" w14:textId="77777777" w:rsidR="00C35AE3" w:rsidRPr="00194B94" w:rsidRDefault="00C35AE3" w:rsidP="00663743">
          <w:pPr>
            <w:pStyle w:val="Sidfotsadress"/>
          </w:pPr>
          <w:bookmarkStart w:id="17" w:name="ftiPostalAddress_01"/>
          <w:r>
            <w:t>Box 4, 681 21 Kristinehamn</w:t>
          </w:r>
          <w:bookmarkEnd w:id="17"/>
        </w:p>
      </w:tc>
      <w:tc>
        <w:tcPr>
          <w:tcW w:w="709" w:type="dxa"/>
        </w:tcPr>
        <w:p w14:paraId="3987DD27" w14:textId="77777777" w:rsidR="00C35AE3" w:rsidRPr="00194B94" w:rsidRDefault="00C35AE3" w:rsidP="00663743">
          <w:pPr>
            <w:pStyle w:val="SidfotsadressVERSAL"/>
          </w:pPr>
          <w:bookmarkStart w:id="18" w:name="ftcCPFax_01"/>
          <w:r>
            <w:t>Fax</w:t>
          </w:r>
          <w:bookmarkEnd w:id="18"/>
        </w:p>
      </w:tc>
      <w:tc>
        <w:tcPr>
          <w:tcW w:w="1701" w:type="dxa"/>
        </w:tcPr>
        <w:p w14:paraId="2C3C01AD" w14:textId="77777777" w:rsidR="00C35AE3" w:rsidRPr="00194B94" w:rsidRDefault="00C35AE3" w:rsidP="00663743">
          <w:pPr>
            <w:pStyle w:val="Sidfotsadress"/>
          </w:pPr>
          <w:bookmarkStart w:id="19" w:name="ftiCPFax_01"/>
          <w:r>
            <w:t>010-168 05 99</w:t>
          </w:r>
          <w:bookmarkEnd w:id="19"/>
        </w:p>
      </w:tc>
      <w:tc>
        <w:tcPr>
          <w:tcW w:w="709" w:type="dxa"/>
        </w:tcPr>
        <w:p w14:paraId="151921E4" w14:textId="77777777" w:rsidR="00C35AE3" w:rsidRPr="00194B94" w:rsidRDefault="00C35AE3" w:rsidP="00663743">
          <w:pPr>
            <w:pStyle w:val="SidfotsadressVERSAL"/>
          </w:pPr>
          <w:bookmarkStart w:id="20" w:name="ftcWeb_01"/>
          <w:r>
            <w:t>Webb</w:t>
          </w:r>
          <w:bookmarkEnd w:id="20"/>
        </w:p>
      </w:tc>
      <w:tc>
        <w:tcPr>
          <w:tcW w:w="2835" w:type="dxa"/>
        </w:tcPr>
        <w:p w14:paraId="0035EBB8" w14:textId="77777777" w:rsidR="00C35AE3" w:rsidRPr="00194B94" w:rsidRDefault="00C35AE3" w:rsidP="00663743">
          <w:pPr>
            <w:pStyle w:val="Sidfotsadress"/>
          </w:pPr>
          <w:bookmarkStart w:id="21" w:name="ftiWeb_01"/>
          <w:r>
            <w:t>www.elsakerhetsverket.se</w:t>
          </w:r>
          <w:bookmarkEnd w:id="21"/>
        </w:p>
      </w:tc>
      <w:tc>
        <w:tcPr>
          <w:tcW w:w="709" w:type="dxa"/>
        </w:tcPr>
        <w:p w14:paraId="2FA094B0" w14:textId="77777777" w:rsidR="00C35AE3" w:rsidRPr="00194B94" w:rsidRDefault="00C35AE3" w:rsidP="00663743">
          <w:pPr>
            <w:pStyle w:val="Sidfotsadress"/>
          </w:pPr>
        </w:p>
      </w:tc>
      <w:tc>
        <w:tcPr>
          <w:tcW w:w="1078" w:type="dxa"/>
        </w:tcPr>
        <w:p w14:paraId="3E74E92C" w14:textId="77777777" w:rsidR="00C35AE3" w:rsidRPr="00194B94" w:rsidRDefault="00C35AE3" w:rsidP="00663743">
          <w:pPr>
            <w:pStyle w:val="Sidfotsadress"/>
          </w:pPr>
        </w:p>
      </w:tc>
    </w:tr>
  </w:tbl>
  <w:p w14:paraId="0608E05C" w14:textId="77777777" w:rsidR="00C35AE3" w:rsidRDefault="00C35AE3" w:rsidP="00535E88">
    <w:pPr>
      <w:pStyle w:val="Sidfot"/>
    </w:pPr>
    <w:bookmarkStart w:id="22" w:name="insFirstFooter_01"/>
    <w:bookmarkEnd w:id="22"/>
  </w:p>
  <w:p w14:paraId="1D93EBBC" w14:textId="77777777" w:rsidR="005B31A4" w:rsidRPr="00C35AE3" w:rsidRDefault="005B31A4" w:rsidP="00C35A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31C1" w14:textId="77777777" w:rsidR="00C35AE3" w:rsidRDefault="00C35AE3">
      <w:r>
        <w:separator/>
      </w:r>
    </w:p>
  </w:footnote>
  <w:footnote w:type="continuationSeparator" w:id="0">
    <w:p w14:paraId="7F553657" w14:textId="77777777" w:rsidR="00C35AE3" w:rsidRDefault="00C3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8" w:type="dxa"/>
      <w:tblInd w:w="-170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46"/>
      <w:gridCol w:w="5342"/>
    </w:tblGrid>
    <w:tr w:rsidR="00C35AE3" w14:paraId="70247CF5" w14:textId="77777777" w:rsidTr="00962FE8">
      <w:trPr>
        <w:cantSplit/>
        <w:trHeight w:val="567"/>
      </w:trPr>
      <w:tc>
        <w:tcPr>
          <w:tcW w:w="5346" w:type="dxa"/>
          <w:tcMar>
            <w:left w:w="0" w:type="dxa"/>
            <w:right w:w="57" w:type="dxa"/>
          </w:tcMar>
        </w:tcPr>
        <w:p w14:paraId="46E765BD" w14:textId="77777777" w:rsidR="00C35AE3" w:rsidRPr="00D85994" w:rsidRDefault="00C35AE3" w:rsidP="00663743">
          <w:pPr>
            <w:pStyle w:val="Sidhuvud"/>
            <w:rPr>
              <w:rStyle w:val="Sidnummer"/>
            </w:rPr>
          </w:pPr>
        </w:p>
      </w:tc>
      <w:bookmarkStart w:id="0" w:name="objPageNbr_02"/>
      <w:tc>
        <w:tcPr>
          <w:tcW w:w="5342" w:type="dxa"/>
        </w:tcPr>
        <w:p w14:paraId="3636D209" w14:textId="279857F5" w:rsidR="00C35AE3" w:rsidRPr="00D85994" w:rsidRDefault="00C35AE3" w:rsidP="0066374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960C34">
            <w:rPr>
              <w:rStyle w:val="Sidnummer"/>
              <w:noProof/>
            </w:rPr>
            <w:t>7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960C34">
            <w:rPr>
              <w:rStyle w:val="Sidnummer"/>
              <w:noProof/>
            </w:rPr>
            <w:t>7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</w:tbl>
  <w:bookmarkStart w:id="1" w:name="insFollowingHeader_01"/>
  <w:bookmarkEnd w:id="1"/>
  <w:p w14:paraId="42DAAD1A" w14:textId="77777777" w:rsidR="00C35AE3" w:rsidRPr="0092464D" w:rsidRDefault="00C35AE3" w:rsidP="0092464D">
    <w:pPr>
      <w:pStyle w:val="Sidhuvud"/>
    </w:pPr>
    <w:r w:rsidRPr="0092464D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53C443D" wp14:editId="0412C389">
              <wp:simplePos x="0" y="0"/>
              <wp:positionH relativeFrom="page">
                <wp:posOffset>217170</wp:posOffset>
              </wp:positionH>
              <wp:positionV relativeFrom="page">
                <wp:posOffset>2373630</wp:posOffset>
              </wp:positionV>
              <wp:extent cx="156845" cy="7543165"/>
              <wp:effectExtent l="0" t="0" r="14605" b="635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4ABBC" w14:textId="77777777" w:rsidR="00C35AE3" w:rsidRDefault="00C35AE3" w:rsidP="008F6D23">
                          <w:pPr>
                            <w:pStyle w:val="Blankettn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C44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7.1pt;margin-top:186.9pt;width:12.35pt;height:593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jurgIAAKw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" filled="f" stroked="f">
              <v:textbox style="layout-flow:vertical;mso-layout-flow-alt:bottom-to-top" inset="0,0,0,0">
                <w:txbxContent>
                  <w:p w14:paraId="42A4ABBC" w14:textId="77777777" w:rsidR="00C35AE3" w:rsidRDefault="00C35AE3" w:rsidP="008F6D23">
                    <w:pPr>
                      <w:pStyle w:val="Blankettnr"/>
                    </w:pPr>
                    <w:r>
                      <w:t xml:space="preserve">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0" allowOverlap="1" wp14:anchorId="5EE41D68" wp14:editId="70491949">
              <wp:simplePos x="0" y="0"/>
              <wp:positionH relativeFrom="page">
                <wp:posOffset>377825</wp:posOffset>
              </wp:positionH>
              <wp:positionV relativeFrom="page">
                <wp:posOffset>359410</wp:posOffset>
              </wp:positionV>
              <wp:extent cx="2905125" cy="367030"/>
              <wp:effectExtent l="0" t="0" r="3175" b="0"/>
              <wp:wrapNone/>
              <wp:docPr id="5" name="Textruta 5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3670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07B2F" w14:textId="77777777" w:rsidR="00C35AE3" w:rsidRPr="003D7109" w:rsidRDefault="00C35AE3" w:rsidP="00973C9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41D68" id="Textruta 5" o:spid="_x0000_s1027" type="#_x0000_t202" alt="bmkLogo" style="position:absolute;margin-left:29.75pt;margin-top:28.3pt;width:228.75pt;height:28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RjU3NjY2MTFCOTQ3QjlFMENE&#10;QTc4QUQyODkyRThDNTM8L2V4aWY6TmF0aXZlRGlnZXN0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eAAAAABSZ2h0bG9uZwAAA7k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DOEJJTQQMAAAAAAleAAAAAQAA&#10;AKAAAAAUAAAB4AAAJYAAAAlCABgAAf/Y/+AAEEpGSUYAAQIAAEgASAAA/+0ADEFkb2JlX0NNAAH/&#10;7gAOQWRvYmUAZIAAAAAB/9sAhAAMCAgICQgMCQkMEQsKCxEVDwwMDxUYExMVExMYEQwMDAwMDBEM&#10;DAwMDAwMDAwMDAwMDAwMDAwMDAwMDAwMDAwMAQ0LCw0ODRAODhAUDg4OFBQODg4OFBEMDAwMDBER&#10;DAwMDAwMEQwMDAwMDAwMDAwMDAwMDAwMDAwMDAwMDAwMDAz/wAARCAA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" o:allowincell="f" stroked="f">
              <v:fill r:id="rId2" o:title="bmkLogo" recolor="t" type="frame"/>
              <v:textbox inset="0,0,0,0">
                <w:txbxContent>
                  <w:p w14:paraId="0AF07B2F" w14:textId="77777777" w:rsidR="00C35AE3" w:rsidRPr="003D7109" w:rsidRDefault="00C35AE3" w:rsidP="00973C94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92464D">
      <w:t xml:space="preserve"> </w:t>
    </w:r>
  </w:p>
  <w:p w14:paraId="5A2FA013" w14:textId="77777777" w:rsidR="005B31A4" w:rsidRPr="00C35AE3" w:rsidRDefault="005B31A4" w:rsidP="00C35A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70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33"/>
      <w:gridCol w:w="5119"/>
      <w:gridCol w:w="2160"/>
      <w:gridCol w:w="1669"/>
      <w:gridCol w:w="1418"/>
    </w:tblGrid>
    <w:tr w:rsidR="00C35AE3" w14:paraId="1E6F5F8B" w14:textId="77777777" w:rsidTr="008E4E07">
      <w:trPr>
        <w:cantSplit/>
      </w:trPr>
      <w:tc>
        <w:tcPr>
          <w:tcW w:w="5952" w:type="dxa"/>
          <w:gridSpan w:val="2"/>
          <w:vMerge w:val="restart"/>
          <w:tcMar>
            <w:left w:w="0" w:type="dxa"/>
            <w:right w:w="0" w:type="dxa"/>
          </w:tcMar>
        </w:tcPr>
        <w:p w14:paraId="20B307D2" w14:textId="77777777" w:rsidR="00C35AE3" w:rsidRPr="00B73EF6" w:rsidRDefault="00C35AE3" w:rsidP="00663743">
          <w:pPr>
            <w:pStyle w:val="Sidhuvud"/>
          </w:pPr>
        </w:p>
      </w:tc>
      <w:tc>
        <w:tcPr>
          <w:tcW w:w="5247" w:type="dxa"/>
          <w:gridSpan w:val="3"/>
        </w:tcPr>
        <w:p w14:paraId="0F3FD231" w14:textId="77777777" w:rsidR="00C35AE3" w:rsidRPr="00251715" w:rsidRDefault="00C35AE3" w:rsidP="00663743">
          <w:pPr>
            <w:pStyle w:val="Sidhuvud"/>
            <w:jc w:val="right"/>
            <w:rPr>
              <w:rStyle w:val="Sidnummer"/>
              <w:sz w:val="10"/>
              <w:szCs w:val="10"/>
            </w:rPr>
          </w:pPr>
          <w:r w:rsidRPr="00251715">
            <w:rPr>
              <w:rStyle w:val="Sidnummer"/>
              <w:sz w:val="10"/>
              <w:szCs w:val="10"/>
            </w:rPr>
            <w:t xml:space="preserve"> </w:t>
          </w:r>
        </w:p>
      </w:tc>
    </w:tr>
    <w:tr w:rsidR="00C35AE3" w14:paraId="44FBC04A" w14:textId="77777777" w:rsidTr="008E4E07">
      <w:trPr>
        <w:cantSplit/>
        <w:trHeight w:val="680"/>
      </w:trPr>
      <w:tc>
        <w:tcPr>
          <w:tcW w:w="5952" w:type="dxa"/>
          <w:gridSpan w:val="2"/>
          <w:vMerge/>
          <w:tcMar>
            <w:left w:w="0" w:type="dxa"/>
            <w:right w:w="0" w:type="dxa"/>
          </w:tcMar>
        </w:tcPr>
        <w:p w14:paraId="31B124C0" w14:textId="77777777" w:rsidR="00C35AE3" w:rsidRPr="00B73EF6" w:rsidRDefault="00C35AE3" w:rsidP="00663743">
          <w:pPr>
            <w:pStyle w:val="Sidhuvud"/>
          </w:pPr>
        </w:p>
      </w:tc>
      <w:tc>
        <w:tcPr>
          <w:tcW w:w="3829" w:type="dxa"/>
          <w:gridSpan w:val="2"/>
        </w:tcPr>
        <w:p w14:paraId="73DB97A3" w14:textId="191BE8FC" w:rsidR="00C35AE3" w:rsidRPr="00D85994" w:rsidRDefault="008E4E07" w:rsidP="000E3475">
          <w:pPr>
            <w:pStyle w:val="Dokumenttyp"/>
            <w:rPr>
              <w:rStyle w:val="Sidnummer"/>
            </w:rPr>
          </w:pPr>
          <w:r>
            <w:t>SVARSBLANKETT</w:t>
          </w:r>
        </w:p>
      </w:tc>
      <w:bookmarkStart w:id="2" w:name="objPageNbr_01"/>
      <w:tc>
        <w:tcPr>
          <w:tcW w:w="1418" w:type="dxa"/>
        </w:tcPr>
        <w:p w14:paraId="4A5549C4" w14:textId="7F37C9FF" w:rsidR="00C35AE3" w:rsidRPr="00D85994" w:rsidRDefault="00C35AE3" w:rsidP="0066374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960C3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960C34">
            <w:rPr>
              <w:rStyle w:val="Sidnummer"/>
              <w:noProof/>
            </w:rPr>
            <w:t>7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2"/>
          <w:r>
            <w:rPr>
              <w:rStyle w:val="Sidnummer"/>
            </w:rPr>
            <w:t xml:space="preserve">  </w:t>
          </w:r>
        </w:p>
      </w:tc>
    </w:tr>
    <w:tr w:rsidR="00CC72BD" w:rsidRPr="00876672" w14:paraId="0C70D063" w14:textId="77777777" w:rsidTr="008E4E07">
      <w:trPr>
        <w:cantSplit/>
        <w:trHeight w:val="446"/>
      </w:trPr>
      <w:tc>
        <w:tcPr>
          <w:tcW w:w="833" w:type="dxa"/>
          <w:vMerge w:val="restart"/>
          <w:tcMar>
            <w:left w:w="0" w:type="dxa"/>
          </w:tcMar>
        </w:tcPr>
        <w:p w14:paraId="090CB9CB" w14:textId="77777777" w:rsidR="00CC72BD" w:rsidRPr="00982472" w:rsidRDefault="00CC72BD" w:rsidP="00CC72BD">
          <w:pPr>
            <w:pStyle w:val="Profil"/>
          </w:pPr>
        </w:p>
      </w:tc>
      <w:tc>
        <w:tcPr>
          <w:tcW w:w="5119" w:type="dxa"/>
          <w:vMerge w:val="restart"/>
          <w:tcMar>
            <w:left w:w="0" w:type="dxa"/>
          </w:tcMar>
        </w:tcPr>
        <w:p w14:paraId="48404B3B" w14:textId="51BB96BA" w:rsidR="00CC72BD" w:rsidRPr="00D741B3" w:rsidRDefault="00CC72BD" w:rsidP="00CC72BD">
          <w:pPr>
            <w:pStyle w:val="personligprofil"/>
          </w:pPr>
        </w:p>
      </w:tc>
      <w:tc>
        <w:tcPr>
          <w:tcW w:w="2160" w:type="dxa"/>
          <w:vMerge w:val="restart"/>
        </w:tcPr>
        <w:p w14:paraId="6592EFE5" w14:textId="67E99CFC" w:rsidR="00CC72BD" w:rsidRPr="00876672" w:rsidRDefault="00CC72BD" w:rsidP="00CC72BD">
          <w:pPr>
            <w:pStyle w:val="Sidhuvudstext"/>
          </w:pPr>
          <w:bookmarkStart w:id="3" w:name="capOurRef_01"/>
          <w:r>
            <w:t>Dnr</w:t>
          </w:r>
          <w:bookmarkEnd w:id="3"/>
          <w:r w:rsidRPr="00876672">
            <w:t xml:space="preserve"> </w:t>
          </w:r>
          <w:r w:rsidRPr="00DE0936">
            <w:rPr>
              <w:bCs/>
            </w:rPr>
            <w:t>20EV6475</w:t>
          </w:r>
        </w:p>
      </w:tc>
      <w:tc>
        <w:tcPr>
          <w:tcW w:w="3087" w:type="dxa"/>
          <w:gridSpan w:val="2"/>
        </w:tcPr>
        <w:p w14:paraId="510A1FBF" w14:textId="20248B57" w:rsidR="00CC72BD" w:rsidRPr="00876672" w:rsidRDefault="00CC72BD" w:rsidP="00CC72BD">
          <w:pPr>
            <w:pStyle w:val="Sidhuvudstext"/>
          </w:pPr>
        </w:p>
      </w:tc>
    </w:tr>
    <w:tr w:rsidR="00CC72BD" w:rsidRPr="00876672" w14:paraId="68D51C88" w14:textId="77777777" w:rsidTr="008E4E07">
      <w:trPr>
        <w:cantSplit/>
        <w:trHeight w:val="680"/>
      </w:trPr>
      <w:tc>
        <w:tcPr>
          <w:tcW w:w="833" w:type="dxa"/>
          <w:vMerge/>
          <w:tcMar>
            <w:left w:w="0" w:type="dxa"/>
          </w:tcMar>
        </w:tcPr>
        <w:p w14:paraId="5EF70BF4" w14:textId="77777777" w:rsidR="00CC72BD" w:rsidRPr="00982472" w:rsidRDefault="00CC72BD" w:rsidP="00CC72BD">
          <w:pPr>
            <w:pStyle w:val="Sidhuvud"/>
            <w:rPr>
              <w:szCs w:val="18"/>
            </w:rPr>
          </w:pPr>
        </w:p>
      </w:tc>
      <w:tc>
        <w:tcPr>
          <w:tcW w:w="5119" w:type="dxa"/>
          <w:vMerge/>
          <w:tcMar>
            <w:left w:w="0" w:type="dxa"/>
          </w:tcMar>
        </w:tcPr>
        <w:p w14:paraId="46926D00" w14:textId="77777777" w:rsidR="00CC72BD" w:rsidRPr="00876672" w:rsidRDefault="00CC72BD" w:rsidP="00CC72BD">
          <w:pPr>
            <w:pStyle w:val="Profil"/>
          </w:pPr>
        </w:p>
      </w:tc>
      <w:tc>
        <w:tcPr>
          <w:tcW w:w="2160" w:type="dxa"/>
          <w:vMerge/>
        </w:tcPr>
        <w:p w14:paraId="7A6C7F46" w14:textId="77777777" w:rsidR="00CC72BD" w:rsidRPr="00876672" w:rsidRDefault="00CC72BD" w:rsidP="00CC72BD">
          <w:pPr>
            <w:pStyle w:val="Sidhuvudstext"/>
          </w:pPr>
        </w:p>
      </w:tc>
      <w:tc>
        <w:tcPr>
          <w:tcW w:w="3087" w:type="dxa"/>
          <w:gridSpan w:val="2"/>
        </w:tcPr>
        <w:p w14:paraId="2F5B9E50" w14:textId="6AD1C2C0" w:rsidR="00CC72BD" w:rsidRPr="00876672" w:rsidRDefault="00CC72BD" w:rsidP="00CC72BD">
          <w:pPr>
            <w:pStyle w:val="Sidhuvudstext"/>
          </w:pPr>
        </w:p>
      </w:tc>
    </w:tr>
    <w:tr w:rsidR="00CC72BD" w:rsidRPr="00876672" w14:paraId="0AE088E3" w14:textId="77777777" w:rsidTr="008E4E07">
      <w:trPr>
        <w:cantSplit/>
        <w:trHeight w:val="2211"/>
      </w:trPr>
      <w:tc>
        <w:tcPr>
          <w:tcW w:w="833" w:type="dxa"/>
          <w:vMerge/>
          <w:tcMar>
            <w:left w:w="0" w:type="dxa"/>
          </w:tcMar>
        </w:tcPr>
        <w:p w14:paraId="52B47375" w14:textId="77777777" w:rsidR="00CC72BD" w:rsidRPr="00982472" w:rsidRDefault="00CC72BD" w:rsidP="00CC72BD">
          <w:pPr>
            <w:pStyle w:val="Sidhuvud"/>
            <w:rPr>
              <w:szCs w:val="18"/>
            </w:rPr>
          </w:pPr>
        </w:p>
      </w:tc>
      <w:tc>
        <w:tcPr>
          <w:tcW w:w="5119" w:type="dxa"/>
          <w:vMerge/>
          <w:tcMar>
            <w:left w:w="0" w:type="dxa"/>
          </w:tcMar>
        </w:tcPr>
        <w:p w14:paraId="6FBE387A" w14:textId="77777777" w:rsidR="00CC72BD" w:rsidRPr="00876672" w:rsidRDefault="00CC72BD" w:rsidP="00CC72BD">
          <w:pPr>
            <w:pStyle w:val="Profil"/>
            <w:rPr>
              <w:b/>
            </w:rPr>
          </w:pPr>
        </w:p>
      </w:tc>
      <w:bookmarkStart w:id="4" w:name="capYourRef_01"/>
      <w:tc>
        <w:tcPr>
          <w:tcW w:w="5247" w:type="dxa"/>
          <w:gridSpan w:val="3"/>
        </w:tcPr>
        <w:p w14:paraId="6F898C84" w14:textId="3841B5DA" w:rsidR="00CC72BD" w:rsidRPr="00876672" w:rsidRDefault="00CC72BD" w:rsidP="00CC72BD">
          <w:pPr>
            <w:pStyle w:val="Brdtext"/>
            <w:spacing w:line="240" w:lineRule="auto"/>
          </w:pPr>
          <w:r>
            <w:fldChar w:fldCharType="begin"/>
          </w:r>
          <w:r>
            <w:instrText xml:space="preserve"> HYPERLINK "mailto:registrator@elsakerhetsverket.se" </w:instrText>
          </w:r>
          <w:r>
            <w:fldChar w:fldCharType="separate"/>
          </w:r>
          <w:r w:rsidRPr="00483A19">
            <w:rPr>
              <w:rStyle w:val="Hyperlnk"/>
            </w:rPr>
            <w:t>registrator@elsakerhetsverket.se</w:t>
          </w:r>
          <w:r>
            <w:fldChar w:fldCharType="end"/>
          </w:r>
          <w:bookmarkEnd w:id="4"/>
          <w:r>
            <w:t xml:space="preserve">   </w:t>
          </w:r>
          <w:bookmarkStart w:id="5" w:name="bmkYourRef_01"/>
          <w:r>
            <w:t xml:space="preserve"> </w:t>
          </w:r>
          <w:bookmarkEnd w:id="5"/>
        </w:p>
      </w:tc>
    </w:tr>
  </w:tbl>
  <w:p w14:paraId="2F2347F3" w14:textId="57697934" w:rsidR="005B31A4" w:rsidRPr="00C35AE3" w:rsidRDefault="00C35AE3" w:rsidP="00C35AE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F5C050C" wp14:editId="483A7D31">
              <wp:simplePos x="0" y="0"/>
              <wp:positionH relativeFrom="page">
                <wp:posOffset>217170</wp:posOffset>
              </wp:positionH>
              <wp:positionV relativeFrom="page">
                <wp:posOffset>2373630</wp:posOffset>
              </wp:positionV>
              <wp:extent cx="156845" cy="7543165"/>
              <wp:effectExtent l="0" t="0" r="14605" b="635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6" w:name="objTempId_01"/>
                        <w:p w14:paraId="452A5704" w14:textId="77777777" w:rsidR="00C35AE3" w:rsidRDefault="00C35AE3" w:rsidP="008F6D23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ELSÄK1000, v2.0, 2015-09-23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6"/>
                          <w:r>
                            <w:t xml:space="preserve"> </w:t>
                          </w:r>
                          <w:bookmarkStart w:id="7" w:name="objFileName_01"/>
                          <w:r>
                            <w:t xml:space="preserve">  </w:t>
                          </w:r>
                          <w:bookmarkEnd w:id="7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C050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17.1pt;margin-top:186.9pt;width:12.35pt;height:593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" filled="f" stroked="f">
              <v:textbox style="layout-flow:vertical;mso-layout-flow-alt:bottom-to-top" inset="0,0,0,0">
                <w:txbxContent>
                  <w:bookmarkStart w:id="8" w:name="objTempId_01"/>
                  <w:p w14:paraId="452A5704" w14:textId="77777777" w:rsidR="00C35AE3" w:rsidRDefault="00C35AE3" w:rsidP="008F6D23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ELSÄK1000, v2.0, 2015-09-23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8"/>
                    <w:r>
                      <w:t xml:space="preserve"> </w:t>
                    </w:r>
                    <w:bookmarkStart w:id="9" w:name="objFileName_01"/>
                    <w:r>
                      <w:t xml:space="preserve">  </w:t>
                    </w:r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06E1A6DB" wp14:editId="19CAE22C">
              <wp:simplePos x="0" y="0"/>
              <wp:positionH relativeFrom="page">
                <wp:posOffset>377825</wp:posOffset>
              </wp:positionH>
              <wp:positionV relativeFrom="page">
                <wp:posOffset>359410</wp:posOffset>
              </wp:positionV>
              <wp:extent cx="2905125" cy="367030"/>
              <wp:effectExtent l="0" t="0" r="3175" b="0"/>
              <wp:wrapNone/>
              <wp:docPr id="3" name="Textruta 3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3670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395EA" w14:textId="77777777" w:rsidR="00C35AE3" w:rsidRPr="003D7109" w:rsidRDefault="00C35AE3" w:rsidP="00973C9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1A6DB" id="Textruta 3" o:spid="_x0000_s1029" type="#_x0000_t202" alt="bmkLogo" style="position:absolute;margin-left:29.75pt;margin-top:28.3pt;width:228.75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RjU3NjY2MTFCOTQ3QjlFMENE&#10;QTc4QUQyODkyRThDNTM8L2V4aWY6TmF0aXZlRGlnZXN0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eAAAAABSZ2h0bG9uZwAAA7k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DOEJJTQQMAAAAAAleAAAAAQAA&#10;AKAAAAAUAAAB4AAAJYAAAAlCABgAAf/Y/+AAEEpGSUYAAQIAAEgASAAA/+0ADEFkb2JlX0NNAAH/&#10;7gAOQWRvYmUAZIAAAAAB/9sAhAAMCAgICQgMCQkMEQsKCxEVDwwMDxUYExMVExMYEQwMDAwMDBEM&#10;DAwMDAwMDAwMDAwMDAwMDAwMDAwMDAwMDAwMAQ0LCw0ODRAODhAUDg4OFBQODg4OFBEMDAwMDBER&#10;DAwMDAwMEQwMDAwMDAwMDAwMDAwMDAwMDAwMDAwMDAwMDAz/wAARCAA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" o:allowincell="f" stroked="f">
              <v:fill r:id="rId2" o:title="bmkLogo" recolor="t" type="frame"/>
              <v:textbox inset="0,0,0,0">
                <w:txbxContent>
                  <w:p w14:paraId="68D395EA" w14:textId="77777777" w:rsidR="00C35AE3" w:rsidRPr="003D7109" w:rsidRDefault="00C35AE3" w:rsidP="00973C94"/>
                </w:txbxContent>
              </v:textbox>
              <w10:wrap anchorx="page" anchory="page"/>
              <w10:anchorlock/>
            </v:shape>
          </w:pict>
        </mc:Fallback>
      </mc:AlternateContent>
    </w:r>
    <w:bookmarkStart w:id="8" w:name="insFirstHeader_01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E11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1AA02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B2F61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B890F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8ABE5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0AB9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7C2FA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847A0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DAC3238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16D07146"/>
    <w:multiLevelType w:val="multilevel"/>
    <w:tmpl w:val="B76424C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268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2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86"/>
        </w:tabs>
        <w:ind w:left="4082" w:hanging="453"/>
      </w:pPr>
      <w:rPr>
        <w:rFonts w:hint="default"/>
      </w:rPr>
    </w:lvl>
  </w:abstractNum>
  <w:abstractNum w:abstractNumId="10" w15:restartNumberingAfterBreak="0">
    <w:nsid w:val="2DC053FF"/>
    <w:multiLevelType w:val="hybridMultilevel"/>
    <w:tmpl w:val="A7BC6240"/>
    <w:lvl w:ilvl="0" w:tplc="CA9C4C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B72DE"/>
    <w:multiLevelType w:val="multilevel"/>
    <w:tmpl w:val="24E4A8E6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81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14"/>
        </w:tabs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2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629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29"/>
        </w:tabs>
        <w:ind w:left="4082" w:hanging="453"/>
      </w:pPr>
      <w:rPr>
        <w:rFonts w:hint="default"/>
      </w:rPr>
    </w:lvl>
  </w:abstractNum>
  <w:abstractNum w:abstractNumId="12" w15:restartNumberingAfterBreak="0">
    <w:nsid w:val="4E4C025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924726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DF2B7D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3"/>
    <w:rsid w:val="000073EB"/>
    <w:rsid w:val="00012B11"/>
    <w:rsid w:val="000207C0"/>
    <w:rsid w:val="0002300C"/>
    <w:rsid w:val="00025BC4"/>
    <w:rsid w:val="000308E1"/>
    <w:rsid w:val="00031C70"/>
    <w:rsid w:val="000336B0"/>
    <w:rsid w:val="000402FC"/>
    <w:rsid w:val="00043463"/>
    <w:rsid w:val="00045602"/>
    <w:rsid w:val="000464AF"/>
    <w:rsid w:val="00047BF1"/>
    <w:rsid w:val="00054280"/>
    <w:rsid w:val="000547D3"/>
    <w:rsid w:val="00062FA9"/>
    <w:rsid w:val="00064281"/>
    <w:rsid w:val="000660F9"/>
    <w:rsid w:val="000661E4"/>
    <w:rsid w:val="00067BBA"/>
    <w:rsid w:val="00070333"/>
    <w:rsid w:val="00072178"/>
    <w:rsid w:val="00072A82"/>
    <w:rsid w:val="0007350A"/>
    <w:rsid w:val="000763FF"/>
    <w:rsid w:val="00076B49"/>
    <w:rsid w:val="00083E49"/>
    <w:rsid w:val="000900BA"/>
    <w:rsid w:val="00093876"/>
    <w:rsid w:val="000955BF"/>
    <w:rsid w:val="00095E77"/>
    <w:rsid w:val="000A60EE"/>
    <w:rsid w:val="000B141B"/>
    <w:rsid w:val="000B25BA"/>
    <w:rsid w:val="000B3652"/>
    <w:rsid w:val="000B3DFB"/>
    <w:rsid w:val="000C20C0"/>
    <w:rsid w:val="000C2EC5"/>
    <w:rsid w:val="000C5308"/>
    <w:rsid w:val="000C6915"/>
    <w:rsid w:val="000C77FF"/>
    <w:rsid w:val="000C7C98"/>
    <w:rsid w:val="000D05AE"/>
    <w:rsid w:val="000D0D4E"/>
    <w:rsid w:val="000D3D5F"/>
    <w:rsid w:val="000E147A"/>
    <w:rsid w:val="000E26A2"/>
    <w:rsid w:val="000E3475"/>
    <w:rsid w:val="000E5899"/>
    <w:rsid w:val="000E5915"/>
    <w:rsid w:val="000F188E"/>
    <w:rsid w:val="000F3AEC"/>
    <w:rsid w:val="000F3FC4"/>
    <w:rsid w:val="0011080E"/>
    <w:rsid w:val="0011185B"/>
    <w:rsid w:val="00112269"/>
    <w:rsid w:val="001145C6"/>
    <w:rsid w:val="00115E90"/>
    <w:rsid w:val="00116777"/>
    <w:rsid w:val="00121238"/>
    <w:rsid w:val="00121AE1"/>
    <w:rsid w:val="00123DEE"/>
    <w:rsid w:val="001246AA"/>
    <w:rsid w:val="00135BF1"/>
    <w:rsid w:val="00142062"/>
    <w:rsid w:val="0014658B"/>
    <w:rsid w:val="00146884"/>
    <w:rsid w:val="00146E76"/>
    <w:rsid w:val="0014721B"/>
    <w:rsid w:val="001477AF"/>
    <w:rsid w:val="00152058"/>
    <w:rsid w:val="00152A9E"/>
    <w:rsid w:val="00161319"/>
    <w:rsid w:val="00163C36"/>
    <w:rsid w:val="00173058"/>
    <w:rsid w:val="00175725"/>
    <w:rsid w:val="00177CC2"/>
    <w:rsid w:val="001816E8"/>
    <w:rsid w:val="0018201F"/>
    <w:rsid w:val="00185AC4"/>
    <w:rsid w:val="001861A0"/>
    <w:rsid w:val="00187A2E"/>
    <w:rsid w:val="001A15D4"/>
    <w:rsid w:val="001A1BE4"/>
    <w:rsid w:val="001A531C"/>
    <w:rsid w:val="001A6B7D"/>
    <w:rsid w:val="001A721B"/>
    <w:rsid w:val="001B0308"/>
    <w:rsid w:val="001B1A9F"/>
    <w:rsid w:val="001B270C"/>
    <w:rsid w:val="001B3093"/>
    <w:rsid w:val="001B3A56"/>
    <w:rsid w:val="001B483E"/>
    <w:rsid w:val="001B5D02"/>
    <w:rsid w:val="001B65B4"/>
    <w:rsid w:val="001C13E5"/>
    <w:rsid w:val="001C2819"/>
    <w:rsid w:val="001C3F1C"/>
    <w:rsid w:val="001C54A2"/>
    <w:rsid w:val="001D0570"/>
    <w:rsid w:val="001D0B5F"/>
    <w:rsid w:val="001D1DE2"/>
    <w:rsid w:val="001D27D6"/>
    <w:rsid w:val="001E22FD"/>
    <w:rsid w:val="001E6B05"/>
    <w:rsid w:val="001E6FB5"/>
    <w:rsid w:val="001E7855"/>
    <w:rsid w:val="001E7CF3"/>
    <w:rsid w:val="001F33AB"/>
    <w:rsid w:val="001F3F2F"/>
    <w:rsid w:val="001F4FB1"/>
    <w:rsid w:val="00200B35"/>
    <w:rsid w:val="00202826"/>
    <w:rsid w:val="00206D0F"/>
    <w:rsid w:val="002078CD"/>
    <w:rsid w:val="002117ED"/>
    <w:rsid w:val="00216546"/>
    <w:rsid w:val="00220D58"/>
    <w:rsid w:val="00221CBB"/>
    <w:rsid w:val="00225C75"/>
    <w:rsid w:val="002310B2"/>
    <w:rsid w:val="002338CE"/>
    <w:rsid w:val="002345B0"/>
    <w:rsid w:val="002363F0"/>
    <w:rsid w:val="00237644"/>
    <w:rsid w:val="00240301"/>
    <w:rsid w:val="00242A46"/>
    <w:rsid w:val="002512C0"/>
    <w:rsid w:val="00251715"/>
    <w:rsid w:val="00252CEE"/>
    <w:rsid w:val="002539E2"/>
    <w:rsid w:val="002556A6"/>
    <w:rsid w:val="00260B35"/>
    <w:rsid w:val="002638FE"/>
    <w:rsid w:val="002667A4"/>
    <w:rsid w:val="002711A5"/>
    <w:rsid w:val="00274A02"/>
    <w:rsid w:val="0027633C"/>
    <w:rsid w:val="002815E2"/>
    <w:rsid w:val="002825C2"/>
    <w:rsid w:val="00284090"/>
    <w:rsid w:val="00284995"/>
    <w:rsid w:val="002856C5"/>
    <w:rsid w:val="002858D5"/>
    <w:rsid w:val="00286896"/>
    <w:rsid w:val="00291D6B"/>
    <w:rsid w:val="00291EAE"/>
    <w:rsid w:val="00293D4F"/>
    <w:rsid w:val="00294A08"/>
    <w:rsid w:val="00297F1C"/>
    <w:rsid w:val="002A1669"/>
    <w:rsid w:val="002A1B17"/>
    <w:rsid w:val="002A1BB6"/>
    <w:rsid w:val="002A3679"/>
    <w:rsid w:val="002A7C64"/>
    <w:rsid w:val="002B012E"/>
    <w:rsid w:val="002B584C"/>
    <w:rsid w:val="002B6600"/>
    <w:rsid w:val="002C183E"/>
    <w:rsid w:val="002C539A"/>
    <w:rsid w:val="002C5EBE"/>
    <w:rsid w:val="002C5F5C"/>
    <w:rsid w:val="002D0B36"/>
    <w:rsid w:val="002D2506"/>
    <w:rsid w:val="002D2A3F"/>
    <w:rsid w:val="002D339E"/>
    <w:rsid w:val="002E5C80"/>
    <w:rsid w:val="002E6B83"/>
    <w:rsid w:val="002E71E9"/>
    <w:rsid w:val="002F0CE1"/>
    <w:rsid w:val="002F5E7A"/>
    <w:rsid w:val="003011F4"/>
    <w:rsid w:val="0030291C"/>
    <w:rsid w:val="0030352C"/>
    <w:rsid w:val="003036E6"/>
    <w:rsid w:val="00305523"/>
    <w:rsid w:val="00306114"/>
    <w:rsid w:val="00307668"/>
    <w:rsid w:val="00310F5E"/>
    <w:rsid w:val="00316F44"/>
    <w:rsid w:val="00317F63"/>
    <w:rsid w:val="0032186D"/>
    <w:rsid w:val="0032249E"/>
    <w:rsid w:val="00323B12"/>
    <w:rsid w:val="00325943"/>
    <w:rsid w:val="00325DCB"/>
    <w:rsid w:val="00332095"/>
    <w:rsid w:val="00332B91"/>
    <w:rsid w:val="003332F4"/>
    <w:rsid w:val="00333F1A"/>
    <w:rsid w:val="00334645"/>
    <w:rsid w:val="00334A05"/>
    <w:rsid w:val="00335982"/>
    <w:rsid w:val="0035147A"/>
    <w:rsid w:val="00353E31"/>
    <w:rsid w:val="0035447A"/>
    <w:rsid w:val="003553ED"/>
    <w:rsid w:val="00356F0F"/>
    <w:rsid w:val="00362322"/>
    <w:rsid w:val="0036566D"/>
    <w:rsid w:val="003669A0"/>
    <w:rsid w:val="003676AA"/>
    <w:rsid w:val="00370DD2"/>
    <w:rsid w:val="00372C79"/>
    <w:rsid w:val="00374014"/>
    <w:rsid w:val="003826DE"/>
    <w:rsid w:val="00384B5A"/>
    <w:rsid w:val="00384D5E"/>
    <w:rsid w:val="00391761"/>
    <w:rsid w:val="00394225"/>
    <w:rsid w:val="003A372A"/>
    <w:rsid w:val="003A464E"/>
    <w:rsid w:val="003A4B9A"/>
    <w:rsid w:val="003A54C1"/>
    <w:rsid w:val="003A7024"/>
    <w:rsid w:val="003A7DE9"/>
    <w:rsid w:val="003B2888"/>
    <w:rsid w:val="003B4552"/>
    <w:rsid w:val="003B7866"/>
    <w:rsid w:val="003C4D65"/>
    <w:rsid w:val="003C7CD1"/>
    <w:rsid w:val="003D0A69"/>
    <w:rsid w:val="003D5F29"/>
    <w:rsid w:val="003D6637"/>
    <w:rsid w:val="003E565B"/>
    <w:rsid w:val="003E56A3"/>
    <w:rsid w:val="003E7AE4"/>
    <w:rsid w:val="003F2935"/>
    <w:rsid w:val="003F2D84"/>
    <w:rsid w:val="003F4EE6"/>
    <w:rsid w:val="003F601C"/>
    <w:rsid w:val="003F671C"/>
    <w:rsid w:val="00404A33"/>
    <w:rsid w:val="004163AE"/>
    <w:rsid w:val="004166A7"/>
    <w:rsid w:val="00416B7B"/>
    <w:rsid w:val="00422F69"/>
    <w:rsid w:val="00425278"/>
    <w:rsid w:val="00426B94"/>
    <w:rsid w:val="004317C0"/>
    <w:rsid w:val="00444045"/>
    <w:rsid w:val="00444A65"/>
    <w:rsid w:val="004477DF"/>
    <w:rsid w:val="00452DD7"/>
    <w:rsid w:val="00452FE4"/>
    <w:rsid w:val="00454C65"/>
    <w:rsid w:val="00460B12"/>
    <w:rsid w:val="0046136D"/>
    <w:rsid w:val="004613CE"/>
    <w:rsid w:val="004622F7"/>
    <w:rsid w:val="0046414F"/>
    <w:rsid w:val="00466AE0"/>
    <w:rsid w:val="00467AE2"/>
    <w:rsid w:val="004722EA"/>
    <w:rsid w:val="0047437C"/>
    <w:rsid w:val="00476711"/>
    <w:rsid w:val="004803A4"/>
    <w:rsid w:val="00484028"/>
    <w:rsid w:val="004938E8"/>
    <w:rsid w:val="00494FF5"/>
    <w:rsid w:val="00495BB6"/>
    <w:rsid w:val="00495C3D"/>
    <w:rsid w:val="004970D4"/>
    <w:rsid w:val="004A17D6"/>
    <w:rsid w:val="004A1DDF"/>
    <w:rsid w:val="004A23FB"/>
    <w:rsid w:val="004A77ED"/>
    <w:rsid w:val="004B04DA"/>
    <w:rsid w:val="004B3DBF"/>
    <w:rsid w:val="004B50CB"/>
    <w:rsid w:val="004B5590"/>
    <w:rsid w:val="004C00D9"/>
    <w:rsid w:val="004C0DC4"/>
    <w:rsid w:val="004C2A02"/>
    <w:rsid w:val="004C2BB2"/>
    <w:rsid w:val="004C511C"/>
    <w:rsid w:val="004C7D4C"/>
    <w:rsid w:val="004D12DF"/>
    <w:rsid w:val="004D4AF8"/>
    <w:rsid w:val="004D5848"/>
    <w:rsid w:val="004D5D8A"/>
    <w:rsid w:val="004E42DB"/>
    <w:rsid w:val="004F3228"/>
    <w:rsid w:val="00502AB9"/>
    <w:rsid w:val="00503344"/>
    <w:rsid w:val="00503FC9"/>
    <w:rsid w:val="00505A04"/>
    <w:rsid w:val="00506D89"/>
    <w:rsid w:val="00506F34"/>
    <w:rsid w:val="0051114E"/>
    <w:rsid w:val="005134A1"/>
    <w:rsid w:val="00525EE9"/>
    <w:rsid w:val="00526267"/>
    <w:rsid w:val="0052715A"/>
    <w:rsid w:val="00527785"/>
    <w:rsid w:val="005362BE"/>
    <w:rsid w:val="0053658C"/>
    <w:rsid w:val="005372A5"/>
    <w:rsid w:val="005415E1"/>
    <w:rsid w:val="00541CC1"/>
    <w:rsid w:val="00544521"/>
    <w:rsid w:val="0054526B"/>
    <w:rsid w:val="005452C6"/>
    <w:rsid w:val="005474C7"/>
    <w:rsid w:val="0055270A"/>
    <w:rsid w:val="00560CEB"/>
    <w:rsid w:val="00563BC9"/>
    <w:rsid w:val="00563C06"/>
    <w:rsid w:val="0056489E"/>
    <w:rsid w:val="00564E9F"/>
    <w:rsid w:val="00567BAD"/>
    <w:rsid w:val="005708FF"/>
    <w:rsid w:val="00577E44"/>
    <w:rsid w:val="0058414B"/>
    <w:rsid w:val="0058518F"/>
    <w:rsid w:val="0059285A"/>
    <w:rsid w:val="00596727"/>
    <w:rsid w:val="005A2680"/>
    <w:rsid w:val="005B0EB0"/>
    <w:rsid w:val="005B1661"/>
    <w:rsid w:val="005B31A4"/>
    <w:rsid w:val="005B6D7B"/>
    <w:rsid w:val="005C3B67"/>
    <w:rsid w:val="005C40B1"/>
    <w:rsid w:val="005C55E7"/>
    <w:rsid w:val="005C65C0"/>
    <w:rsid w:val="005C6E60"/>
    <w:rsid w:val="005C74C1"/>
    <w:rsid w:val="005C7867"/>
    <w:rsid w:val="005D0E12"/>
    <w:rsid w:val="005D365A"/>
    <w:rsid w:val="005D59D0"/>
    <w:rsid w:val="005D6850"/>
    <w:rsid w:val="005E0315"/>
    <w:rsid w:val="005F1EEA"/>
    <w:rsid w:val="005F6AB3"/>
    <w:rsid w:val="00601569"/>
    <w:rsid w:val="00601649"/>
    <w:rsid w:val="006035CB"/>
    <w:rsid w:val="00611B76"/>
    <w:rsid w:val="0061236C"/>
    <w:rsid w:val="00614FAA"/>
    <w:rsid w:val="0061502E"/>
    <w:rsid w:val="00615059"/>
    <w:rsid w:val="006167FA"/>
    <w:rsid w:val="006168D5"/>
    <w:rsid w:val="00622A6D"/>
    <w:rsid w:val="0063300A"/>
    <w:rsid w:val="006354D6"/>
    <w:rsid w:val="006415DE"/>
    <w:rsid w:val="00641C73"/>
    <w:rsid w:val="00644F2D"/>
    <w:rsid w:val="00646280"/>
    <w:rsid w:val="00655AB1"/>
    <w:rsid w:val="00662CDB"/>
    <w:rsid w:val="00663B43"/>
    <w:rsid w:val="0067079F"/>
    <w:rsid w:val="00671BEA"/>
    <w:rsid w:val="00672F7E"/>
    <w:rsid w:val="006743E2"/>
    <w:rsid w:val="00675BCD"/>
    <w:rsid w:val="006816DF"/>
    <w:rsid w:val="00683A87"/>
    <w:rsid w:val="00684F8C"/>
    <w:rsid w:val="00687149"/>
    <w:rsid w:val="006909DF"/>
    <w:rsid w:val="0069229E"/>
    <w:rsid w:val="006930B7"/>
    <w:rsid w:val="00695402"/>
    <w:rsid w:val="00697467"/>
    <w:rsid w:val="00697AA2"/>
    <w:rsid w:val="006A0AA3"/>
    <w:rsid w:val="006B1F7A"/>
    <w:rsid w:val="006B367E"/>
    <w:rsid w:val="006B4AAC"/>
    <w:rsid w:val="006C52B3"/>
    <w:rsid w:val="006C5407"/>
    <w:rsid w:val="006C6A9C"/>
    <w:rsid w:val="006C7A20"/>
    <w:rsid w:val="006D0630"/>
    <w:rsid w:val="006D0BE6"/>
    <w:rsid w:val="006D7572"/>
    <w:rsid w:val="006E2169"/>
    <w:rsid w:val="006E34CA"/>
    <w:rsid w:val="006E38D0"/>
    <w:rsid w:val="006E7CC5"/>
    <w:rsid w:val="006F03C5"/>
    <w:rsid w:val="006F2218"/>
    <w:rsid w:val="006F2E10"/>
    <w:rsid w:val="006F3C75"/>
    <w:rsid w:val="006F3E35"/>
    <w:rsid w:val="006F6C42"/>
    <w:rsid w:val="00705C59"/>
    <w:rsid w:val="00712172"/>
    <w:rsid w:val="00712D63"/>
    <w:rsid w:val="007142D2"/>
    <w:rsid w:val="00724F8D"/>
    <w:rsid w:val="00725E7B"/>
    <w:rsid w:val="00727769"/>
    <w:rsid w:val="00730C5B"/>
    <w:rsid w:val="00737B9B"/>
    <w:rsid w:val="00740490"/>
    <w:rsid w:val="0074064F"/>
    <w:rsid w:val="00742AF4"/>
    <w:rsid w:val="00743CA6"/>
    <w:rsid w:val="00743E29"/>
    <w:rsid w:val="007447FE"/>
    <w:rsid w:val="00761B7C"/>
    <w:rsid w:val="00762A06"/>
    <w:rsid w:val="00766238"/>
    <w:rsid w:val="00766AC8"/>
    <w:rsid w:val="007713C7"/>
    <w:rsid w:val="00771C47"/>
    <w:rsid w:val="00772DD2"/>
    <w:rsid w:val="00775102"/>
    <w:rsid w:val="00775B3C"/>
    <w:rsid w:val="00775E3F"/>
    <w:rsid w:val="00777791"/>
    <w:rsid w:val="007836E7"/>
    <w:rsid w:val="00784A85"/>
    <w:rsid w:val="00784ABC"/>
    <w:rsid w:val="00790682"/>
    <w:rsid w:val="00791B9B"/>
    <w:rsid w:val="00792222"/>
    <w:rsid w:val="00793A04"/>
    <w:rsid w:val="0079469D"/>
    <w:rsid w:val="00794CFC"/>
    <w:rsid w:val="007A5F8B"/>
    <w:rsid w:val="007A62C9"/>
    <w:rsid w:val="007A74F5"/>
    <w:rsid w:val="007A7B85"/>
    <w:rsid w:val="007C1635"/>
    <w:rsid w:val="007C429D"/>
    <w:rsid w:val="007C6E52"/>
    <w:rsid w:val="007D2D96"/>
    <w:rsid w:val="007D7DB9"/>
    <w:rsid w:val="007E33FA"/>
    <w:rsid w:val="007E4CD1"/>
    <w:rsid w:val="007F16C2"/>
    <w:rsid w:val="007F2056"/>
    <w:rsid w:val="007F6C66"/>
    <w:rsid w:val="007F7A80"/>
    <w:rsid w:val="0080595A"/>
    <w:rsid w:val="008066AD"/>
    <w:rsid w:val="0081039D"/>
    <w:rsid w:val="00810F9D"/>
    <w:rsid w:val="00811266"/>
    <w:rsid w:val="00815009"/>
    <w:rsid w:val="00821486"/>
    <w:rsid w:val="008222E2"/>
    <w:rsid w:val="008229AE"/>
    <w:rsid w:val="008237A5"/>
    <w:rsid w:val="00827BBB"/>
    <w:rsid w:val="00827E47"/>
    <w:rsid w:val="00830ADC"/>
    <w:rsid w:val="008345DD"/>
    <w:rsid w:val="008368EE"/>
    <w:rsid w:val="00836DA7"/>
    <w:rsid w:val="00841357"/>
    <w:rsid w:val="00845A26"/>
    <w:rsid w:val="00851D45"/>
    <w:rsid w:val="00851E31"/>
    <w:rsid w:val="00852EA1"/>
    <w:rsid w:val="00852F10"/>
    <w:rsid w:val="00857599"/>
    <w:rsid w:val="0086167A"/>
    <w:rsid w:val="00861FC3"/>
    <w:rsid w:val="0086338D"/>
    <w:rsid w:val="00871A2B"/>
    <w:rsid w:val="008756F1"/>
    <w:rsid w:val="00876672"/>
    <w:rsid w:val="00876EAD"/>
    <w:rsid w:val="00881404"/>
    <w:rsid w:val="0088349C"/>
    <w:rsid w:val="00886BB6"/>
    <w:rsid w:val="00894854"/>
    <w:rsid w:val="00894C0F"/>
    <w:rsid w:val="008A0A74"/>
    <w:rsid w:val="008A2B41"/>
    <w:rsid w:val="008A4AC1"/>
    <w:rsid w:val="008A6AC3"/>
    <w:rsid w:val="008B2318"/>
    <w:rsid w:val="008B3369"/>
    <w:rsid w:val="008B38DC"/>
    <w:rsid w:val="008B7361"/>
    <w:rsid w:val="008C023B"/>
    <w:rsid w:val="008C0AD9"/>
    <w:rsid w:val="008C3995"/>
    <w:rsid w:val="008D1DF8"/>
    <w:rsid w:val="008D5D40"/>
    <w:rsid w:val="008D6862"/>
    <w:rsid w:val="008E4E07"/>
    <w:rsid w:val="008E56B7"/>
    <w:rsid w:val="008F021C"/>
    <w:rsid w:val="008F1209"/>
    <w:rsid w:val="008F1798"/>
    <w:rsid w:val="008F386F"/>
    <w:rsid w:val="008F73B9"/>
    <w:rsid w:val="008F7DEB"/>
    <w:rsid w:val="00903321"/>
    <w:rsid w:val="00904F20"/>
    <w:rsid w:val="00905AB9"/>
    <w:rsid w:val="00906907"/>
    <w:rsid w:val="00911FAC"/>
    <w:rsid w:val="0091311A"/>
    <w:rsid w:val="0091449E"/>
    <w:rsid w:val="009168B5"/>
    <w:rsid w:val="00916960"/>
    <w:rsid w:val="00922205"/>
    <w:rsid w:val="00924D7E"/>
    <w:rsid w:val="009309E4"/>
    <w:rsid w:val="0093197F"/>
    <w:rsid w:val="00932FBE"/>
    <w:rsid w:val="00934FBB"/>
    <w:rsid w:val="00945475"/>
    <w:rsid w:val="00947BD1"/>
    <w:rsid w:val="00951773"/>
    <w:rsid w:val="00951EDB"/>
    <w:rsid w:val="00955816"/>
    <w:rsid w:val="00955869"/>
    <w:rsid w:val="00957596"/>
    <w:rsid w:val="00960C34"/>
    <w:rsid w:val="00961884"/>
    <w:rsid w:val="00964D16"/>
    <w:rsid w:val="0097060C"/>
    <w:rsid w:val="0097350F"/>
    <w:rsid w:val="00973EFA"/>
    <w:rsid w:val="00974240"/>
    <w:rsid w:val="00974B1C"/>
    <w:rsid w:val="00975063"/>
    <w:rsid w:val="009808D9"/>
    <w:rsid w:val="00980AE2"/>
    <w:rsid w:val="00981E0F"/>
    <w:rsid w:val="00982472"/>
    <w:rsid w:val="00982FD9"/>
    <w:rsid w:val="00984495"/>
    <w:rsid w:val="00985AC8"/>
    <w:rsid w:val="00985BD4"/>
    <w:rsid w:val="009876CC"/>
    <w:rsid w:val="009910B6"/>
    <w:rsid w:val="00993408"/>
    <w:rsid w:val="009A1E7F"/>
    <w:rsid w:val="009A37F4"/>
    <w:rsid w:val="009A48DD"/>
    <w:rsid w:val="009A4C18"/>
    <w:rsid w:val="009A589C"/>
    <w:rsid w:val="009A5CA4"/>
    <w:rsid w:val="009A7F71"/>
    <w:rsid w:val="009B027D"/>
    <w:rsid w:val="009B14E4"/>
    <w:rsid w:val="009B24EF"/>
    <w:rsid w:val="009B2C41"/>
    <w:rsid w:val="009B3060"/>
    <w:rsid w:val="009B3B5D"/>
    <w:rsid w:val="009B56BA"/>
    <w:rsid w:val="009B56CC"/>
    <w:rsid w:val="009B6DBF"/>
    <w:rsid w:val="009B739A"/>
    <w:rsid w:val="009C06AA"/>
    <w:rsid w:val="009C14B3"/>
    <w:rsid w:val="009C4DD6"/>
    <w:rsid w:val="009C627D"/>
    <w:rsid w:val="009D52AE"/>
    <w:rsid w:val="009E1C12"/>
    <w:rsid w:val="009E244A"/>
    <w:rsid w:val="009E24A1"/>
    <w:rsid w:val="009E2AB9"/>
    <w:rsid w:val="009E7058"/>
    <w:rsid w:val="009E7522"/>
    <w:rsid w:val="009F0596"/>
    <w:rsid w:val="009F0F99"/>
    <w:rsid w:val="009F682C"/>
    <w:rsid w:val="00A05D5C"/>
    <w:rsid w:val="00A144E0"/>
    <w:rsid w:val="00A15CA3"/>
    <w:rsid w:val="00A2073C"/>
    <w:rsid w:val="00A26064"/>
    <w:rsid w:val="00A319B5"/>
    <w:rsid w:val="00A32214"/>
    <w:rsid w:val="00A342F2"/>
    <w:rsid w:val="00A36BD0"/>
    <w:rsid w:val="00A376AE"/>
    <w:rsid w:val="00A4039A"/>
    <w:rsid w:val="00A40AE0"/>
    <w:rsid w:val="00A42D31"/>
    <w:rsid w:val="00A43307"/>
    <w:rsid w:val="00A5107E"/>
    <w:rsid w:val="00A53361"/>
    <w:rsid w:val="00A53C89"/>
    <w:rsid w:val="00A548FF"/>
    <w:rsid w:val="00A54DC7"/>
    <w:rsid w:val="00A57234"/>
    <w:rsid w:val="00A63318"/>
    <w:rsid w:val="00A660E2"/>
    <w:rsid w:val="00A710CD"/>
    <w:rsid w:val="00A72F02"/>
    <w:rsid w:val="00A73077"/>
    <w:rsid w:val="00A755C8"/>
    <w:rsid w:val="00A75F0B"/>
    <w:rsid w:val="00A76BAF"/>
    <w:rsid w:val="00A82722"/>
    <w:rsid w:val="00A83531"/>
    <w:rsid w:val="00A87529"/>
    <w:rsid w:val="00A916CC"/>
    <w:rsid w:val="00A9280A"/>
    <w:rsid w:val="00A92C05"/>
    <w:rsid w:val="00A975C7"/>
    <w:rsid w:val="00AA1E5E"/>
    <w:rsid w:val="00AA4B5D"/>
    <w:rsid w:val="00AA78F9"/>
    <w:rsid w:val="00AB096E"/>
    <w:rsid w:val="00AB2064"/>
    <w:rsid w:val="00AC13E8"/>
    <w:rsid w:val="00AC3D1F"/>
    <w:rsid w:val="00AC65CD"/>
    <w:rsid w:val="00AD14A3"/>
    <w:rsid w:val="00AD2893"/>
    <w:rsid w:val="00AD4500"/>
    <w:rsid w:val="00AD660A"/>
    <w:rsid w:val="00AE02CC"/>
    <w:rsid w:val="00AE1A6B"/>
    <w:rsid w:val="00AE2367"/>
    <w:rsid w:val="00AE70D9"/>
    <w:rsid w:val="00AF19DA"/>
    <w:rsid w:val="00AF4778"/>
    <w:rsid w:val="00AF4DCC"/>
    <w:rsid w:val="00AF6E52"/>
    <w:rsid w:val="00B01D2F"/>
    <w:rsid w:val="00B07056"/>
    <w:rsid w:val="00B11435"/>
    <w:rsid w:val="00B11DE9"/>
    <w:rsid w:val="00B13811"/>
    <w:rsid w:val="00B1382A"/>
    <w:rsid w:val="00B16C44"/>
    <w:rsid w:val="00B22825"/>
    <w:rsid w:val="00B23570"/>
    <w:rsid w:val="00B26108"/>
    <w:rsid w:val="00B27BC1"/>
    <w:rsid w:val="00B30EF3"/>
    <w:rsid w:val="00B34FFE"/>
    <w:rsid w:val="00B3691D"/>
    <w:rsid w:val="00B50B7C"/>
    <w:rsid w:val="00B5196E"/>
    <w:rsid w:val="00B53516"/>
    <w:rsid w:val="00B56924"/>
    <w:rsid w:val="00B658C3"/>
    <w:rsid w:val="00B66609"/>
    <w:rsid w:val="00B73824"/>
    <w:rsid w:val="00B73EF6"/>
    <w:rsid w:val="00B77EA8"/>
    <w:rsid w:val="00B920D3"/>
    <w:rsid w:val="00BA1F2E"/>
    <w:rsid w:val="00BA3D64"/>
    <w:rsid w:val="00BA3DD8"/>
    <w:rsid w:val="00BA43CD"/>
    <w:rsid w:val="00BA466F"/>
    <w:rsid w:val="00BA6874"/>
    <w:rsid w:val="00BB34A0"/>
    <w:rsid w:val="00BB762F"/>
    <w:rsid w:val="00BC0441"/>
    <w:rsid w:val="00BC0FF1"/>
    <w:rsid w:val="00BC3AA2"/>
    <w:rsid w:val="00BC4F43"/>
    <w:rsid w:val="00BC50D9"/>
    <w:rsid w:val="00BC71EF"/>
    <w:rsid w:val="00BD1EEF"/>
    <w:rsid w:val="00BD21F2"/>
    <w:rsid w:val="00BD6A3A"/>
    <w:rsid w:val="00BE2B39"/>
    <w:rsid w:val="00BE2CEF"/>
    <w:rsid w:val="00BE33E8"/>
    <w:rsid w:val="00BE411F"/>
    <w:rsid w:val="00BE5E93"/>
    <w:rsid w:val="00BF1478"/>
    <w:rsid w:val="00BF3506"/>
    <w:rsid w:val="00C04ED5"/>
    <w:rsid w:val="00C0651A"/>
    <w:rsid w:val="00C06BC8"/>
    <w:rsid w:val="00C114BD"/>
    <w:rsid w:val="00C13F8C"/>
    <w:rsid w:val="00C149C9"/>
    <w:rsid w:val="00C15EFE"/>
    <w:rsid w:val="00C16374"/>
    <w:rsid w:val="00C1781F"/>
    <w:rsid w:val="00C234C2"/>
    <w:rsid w:val="00C2372E"/>
    <w:rsid w:val="00C2641C"/>
    <w:rsid w:val="00C273A6"/>
    <w:rsid w:val="00C34A41"/>
    <w:rsid w:val="00C35AE3"/>
    <w:rsid w:val="00C400CB"/>
    <w:rsid w:val="00C404A9"/>
    <w:rsid w:val="00C4096C"/>
    <w:rsid w:val="00C43207"/>
    <w:rsid w:val="00C46577"/>
    <w:rsid w:val="00C4727F"/>
    <w:rsid w:val="00C47E7D"/>
    <w:rsid w:val="00C502CD"/>
    <w:rsid w:val="00C5113E"/>
    <w:rsid w:val="00C53046"/>
    <w:rsid w:val="00C534D5"/>
    <w:rsid w:val="00C550D3"/>
    <w:rsid w:val="00C5786D"/>
    <w:rsid w:val="00C6083C"/>
    <w:rsid w:val="00C6522E"/>
    <w:rsid w:val="00C6687B"/>
    <w:rsid w:val="00C702C8"/>
    <w:rsid w:val="00C70378"/>
    <w:rsid w:val="00C72E8A"/>
    <w:rsid w:val="00C75616"/>
    <w:rsid w:val="00C77DE6"/>
    <w:rsid w:val="00C77F8B"/>
    <w:rsid w:val="00C82F88"/>
    <w:rsid w:val="00C85F35"/>
    <w:rsid w:val="00C9289C"/>
    <w:rsid w:val="00C93337"/>
    <w:rsid w:val="00C9356D"/>
    <w:rsid w:val="00C957E6"/>
    <w:rsid w:val="00CA3971"/>
    <w:rsid w:val="00CA5607"/>
    <w:rsid w:val="00CB04F7"/>
    <w:rsid w:val="00CB2510"/>
    <w:rsid w:val="00CB4CC8"/>
    <w:rsid w:val="00CB5208"/>
    <w:rsid w:val="00CB6195"/>
    <w:rsid w:val="00CC33D0"/>
    <w:rsid w:val="00CC514E"/>
    <w:rsid w:val="00CC72BD"/>
    <w:rsid w:val="00CD0BF9"/>
    <w:rsid w:val="00CD0D00"/>
    <w:rsid w:val="00CD1030"/>
    <w:rsid w:val="00CD4E39"/>
    <w:rsid w:val="00CD74B6"/>
    <w:rsid w:val="00CE312F"/>
    <w:rsid w:val="00CE35CA"/>
    <w:rsid w:val="00CE4959"/>
    <w:rsid w:val="00CE59AB"/>
    <w:rsid w:val="00CF03C1"/>
    <w:rsid w:val="00CF067C"/>
    <w:rsid w:val="00CF246F"/>
    <w:rsid w:val="00CF4DB5"/>
    <w:rsid w:val="00CF641F"/>
    <w:rsid w:val="00D0052B"/>
    <w:rsid w:val="00D012AB"/>
    <w:rsid w:val="00D013ED"/>
    <w:rsid w:val="00D021C0"/>
    <w:rsid w:val="00D03AD2"/>
    <w:rsid w:val="00D0475E"/>
    <w:rsid w:val="00D05EC7"/>
    <w:rsid w:val="00D06CB2"/>
    <w:rsid w:val="00D077F2"/>
    <w:rsid w:val="00D118AA"/>
    <w:rsid w:val="00D121B3"/>
    <w:rsid w:val="00D17864"/>
    <w:rsid w:val="00D2114C"/>
    <w:rsid w:val="00D24EE3"/>
    <w:rsid w:val="00D255ED"/>
    <w:rsid w:val="00D3180B"/>
    <w:rsid w:val="00D35F3D"/>
    <w:rsid w:val="00D441FC"/>
    <w:rsid w:val="00D45F62"/>
    <w:rsid w:val="00D51321"/>
    <w:rsid w:val="00D54612"/>
    <w:rsid w:val="00D55EB9"/>
    <w:rsid w:val="00D6073A"/>
    <w:rsid w:val="00D63BEB"/>
    <w:rsid w:val="00D648F1"/>
    <w:rsid w:val="00D65D55"/>
    <w:rsid w:val="00D67ED4"/>
    <w:rsid w:val="00D70336"/>
    <w:rsid w:val="00D72542"/>
    <w:rsid w:val="00D7387F"/>
    <w:rsid w:val="00D741B3"/>
    <w:rsid w:val="00D7493B"/>
    <w:rsid w:val="00D827F4"/>
    <w:rsid w:val="00D82C2F"/>
    <w:rsid w:val="00D85994"/>
    <w:rsid w:val="00D85D7F"/>
    <w:rsid w:val="00D87459"/>
    <w:rsid w:val="00D90EBA"/>
    <w:rsid w:val="00D92672"/>
    <w:rsid w:val="00D944AF"/>
    <w:rsid w:val="00DA0232"/>
    <w:rsid w:val="00DA563C"/>
    <w:rsid w:val="00DA770C"/>
    <w:rsid w:val="00DB21A5"/>
    <w:rsid w:val="00DB2700"/>
    <w:rsid w:val="00DB2F27"/>
    <w:rsid w:val="00DB5281"/>
    <w:rsid w:val="00DB6D51"/>
    <w:rsid w:val="00DC0711"/>
    <w:rsid w:val="00DC6C97"/>
    <w:rsid w:val="00DC77E0"/>
    <w:rsid w:val="00DC7AC4"/>
    <w:rsid w:val="00DD32F7"/>
    <w:rsid w:val="00DD3C71"/>
    <w:rsid w:val="00DD5CC5"/>
    <w:rsid w:val="00DD635B"/>
    <w:rsid w:val="00DD728A"/>
    <w:rsid w:val="00DE061E"/>
    <w:rsid w:val="00DE0936"/>
    <w:rsid w:val="00DE3F48"/>
    <w:rsid w:val="00DE4A01"/>
    <w:rsid w:val="00DF241C"/>
    <w:rsid w:val="00E02E17"/>
    <w:rsid w:val="00E04918"/>
    <w:rsid w:val="00E07AC7"/>
    <w:rsid w:val="00E10E57"/>
    <w:rsid w:val="00E115F6"/>
    <w:rsid w:val="00E136CB"/>
    <w:rsid w:val="00E15E35"/>
    <w:rsid w:val="00E31E22"/>
    <w:rsid w:val="00E32811"/>
    <w:rsid w:val="00E331BA"/>
    <w:rsid w:val="00E34FA0"/>
    <w:rsid w:val="00E40B19"/>
    <w:rsid w:val="00E51ECB"/>
    <w:rsid w:val="00E543EB"/>
    <w:rsid w:val="00E554B0"/>
    <w:rsid w:val="00E5746B"/>
    <w:rsid w:val="00E63976"/>
    <w:rsid w:val="00E64731"/>
    <w:rsid w:val="00E67C32"/>
    <w:rsid w:val="00E714EB"/>
    <w:rsid w:val="00E7205C"/>
    <w:rsid w:val="00E73C0F"/>
    <w:rsid w:val="00E74F83"/>
    <w:rsid w:val="00E8069A"/>
    <w:rsid w:val="00E83BCF"/>
    <w:rsid w:val="00E87F37"/>
    <w:rsid w:val="00E90369"/>
    <w:rsid w:val="00E906FA"/>
    <w:rsid w:val="00E9115E"/>
    <w:rsid w:val="00E97343"/>
    <w:rsid w:val="00E9746E"/>
    <w:rsid w:val="00EA7A08"/>
    <w:rsid w:val="00EB4DBB"/>
    <w:rsid w:val="00EC126B"/>
    <w:rsid w:val="00EC2101"/>
    <w:rsid w:val="00EC6325"/>
    <w:rsid w:val="00EC7DB9"/>
    <w:rsid w:val="00ED1856"/>
    <w:rsid w:val="00ED5046"/>
    <w:rsid w:val="00ED5C1F"/>
    <w:rsid w:val="00ED7543"/>
    <w:rsid w:val="00ED769D"/>
    <w:rsid w:val="00EE13A4"/>
    <w:rsid w:val="00EE48B8"/>
    <w:rsid w:val="00EF4165"/>
    <w:rsid w:val="00EF5D72"/>
    <w:rsid w:val="00EF76F4"/>
    <w:rsid w:val="00F04907"/>
    <w:rsid w:val="00F06C8E"/>
    <w:rsid w:val="00F20152"/>
    <w:rsid w:val="00F34771"/>
    <w:rsid w:val="00F34E34"/>
    <w:rsid w:val="00F3587E"/>
    <w:rsid w:val="00F405C4"/>
    <w:rsid w:val="00F40B12"/>
    <w:rsid w:val="00F46C79"/>
    <w:rsid w:val="00F50B3C"/>
    <w:rsid w:val="00F51425"/>
    <w:rsid w:val="00F5428E"/>
    <w:rsid w:val="00F625CD"/>
    <w:rsid w:val="00F64075"/>
    <w:rsid w:val="00F64CD9"/>
    <w:rsid w:val="00F712C2"/>
    <w:rsid w:val="00F73F77"/>
    <w:rsid w:val="00F74D51"/>
    <w:rsid w:val="00F74EC3"/>
    <w:rsid w:val="00F768B9"/>
    <w:rsid w:val="00F76948"/>
    <w:rsid w:val="00F77EB8"/>
    <w:rsid w:val="00F804D3"/>
    <w:rsid w:val="00F8056D"/>
    <w:rsid w:val="00F80918"/>
    <w:rsid w:val="00F814CC"/>
    <w:rsid w:val="00F832B1"/>
    <w:rsid w:val="00F9386C"/>
    <w:rsid w:val="00F95040"/>
    <w:rsid w:val="00F955F0"/>
    <w:rsid w:val="00FA06D3"/>
    <w:rsid w:val="00FA0803"/>
    <w:rsid w:val="00FA147F"/>
    <w:rsid w:val="00FA2779"/>
    <w:rsid w:val="00FA4F1F"/>
    <w:rsid w:val="00FB0ED0"/>
    <w:rsid w:val="00FB1A1F"/>
    <w:rsid w:val="00FD032B"/>
    <w:rsid w:val="00FD1303"/>
    <w:rsid w:val="00FD3E95"/>
    <w:rsid w:val="00FD45EA"/>
    <w:rsid w:val="00FD51DA"/>
    <w:rsid w:val="00FE24E9"/>
    <w:rsid w:val="00FE49E3"/>
    <w:rsid w:val="00FE6569"/>
    <w:rsid w:val="00FE75C9"/>
    <w:rsid w:val="00FF077E"/>
    <w:rsid w:val="00FF22F5"/>
    <w:rsid w:val="00FF60A4"/>
    <w:rsid w:val="00FF6BD7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DF6B13"/>
  <w15:docId w15:val="{83A350FB-B45A-4D59-AF61-A1D11DB3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55EB9"/>
    <w:rPr>
      <w:rFonts w:asciiTheme="minorHAnsi" w:hAnsiTheme="minorHAnsi"/>
      <w:sz w:val="22"/>
      <w:szCs w:val="24"/>
    </w:rPr>
  </w:style>
  <w:style w:type="paragraph" w:styleId="Rubrik1">
    <w:name w:val="heading 1"/>
    <w:basedOn w:val="Rubrik"/>
    <w:next w:val="Brdtext"/>
    <w:qFormat/>
    <w:rsid w:val="0011080E"/>
    <w:pPr>
      <w:keepNext/>
      <w:spacing w:after="120"/>
      <w:jc w:val="left"/>
    </w:pPr>
    <w:rPr>
      <w:bCs w:val="0"/>
      <w:sz w:val="26"/>
      <w:szCs w:val="28"/>
    </w:rPr>
  </w:style>
  <w:style w:type="paragraph" w:styleId="Rubrik2">
    <w:name w:val="heading 2"/>
    <w:basedOn w:val="Rubrik"/>
    <w:next w:val="Brdtext"/>
    <w:qFormat/>
    <w:rsid w:val="0011080E"/>
    <w:pPr>
      <w:keepNext/>
      <w:jc w:val="left"/>
      <w:outlineLvl w:val="1"/>
    </w:pPr>
    <w:rPr>
      <w:bCs w:val="0"/>
      <w:iCs/>
      <w:sz w:val="22"/>
      <w:szCs w:val="28"/>
    </w:rPr>
  </w:style>
  <w:style w:type="paragraph" w:styleId="Rubrik3">
    <w:name w:val="heading 3"/>
    <w:basedOn w:val="Rubrik"/>
    <w:next w:val="Brdtext"/>
    <w:qFormat/>
    <w:rsid w:val="0011080E"/>
    <w:pPr>
      <w:keepNext/>
      <w:jc w:val="left"/>
      <w:outlineLvl w:val="2"/>
    </w:pPr>
    <w:rPr>
      <w:b w:val="0"/>
      <w:bCs w:val="0"/>
      <w:sz w:val="22"/>
      <w:szCs w:val="26"/>
    </w:rPr>
  </w:style>
  <w:style w:type="paragraph" w:styleId="Rubrik4">
    <w:name w:val="heading 4"/>
    <w:basedOn w:val="Rubrik"/>
    <w:next w:val="Brdtext"/>
    <w:qFormat/>
    <w:rsid w:val="0011080E"/>
    <w:pPr>
      <w:keepNext/>
      <w:jc w:val="left"/>
      <w:outlineLvl w:val="3"/>
    </w:pPr>
    <w:rPr>
      <w:b w:val="0"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11080E"/>
    <w:pPr>
      <w:numPr>
        <w:ilvl w:val="4"/>
        <w:numId w:val="13"/>
      </w:num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11080E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semiHidden/>
    <w:qFormat/>
    <w:rsid w:val="0011080E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semiHidden/>
    <w:qFormat/>
    <w:rsid w:val="0011080E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semiHidden/>
    <w:qFormat/>
    <w:rsid w:val="0011080E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sid w:val="00DC77E0"/>
    <w:rPr>
      <w:rFonts w:asciiTheme="majorHAnsi" w:hAnsiTheme="majorHAnsi"/>
      <w:color w:val="A2A2A2"/>
      <w:sz w:val="10"/>
    </w:rPr>
  </w:style>
  <w:style w:type="paragraph" w:styleId="Adress-brev">
    <w:name w:val="envelope address"/>
    <w:basedOn w:val="Normal"/>
    <w:semiHidden/>
    <w:rsid w:val="0011080E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</w:rPr>
  </w:style>
  <w:style w:type="table" w:styleId="Tabellrutnt">
    <w:name w:val="Table Grid"/>
    <w:basedOn w:val="Normaltabell"/>
    <w:semiHidden/>
    <w:rsid w:val="0011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11080E"/>
    <w:rPr>
      <w:rFonts w:asciiTheme="majorHAnsi" w:hAnsiTheme="majorHAnsi"/>
      <w:sz w:val="2"/>
    </w:rPr>
  </w:style>
  <w:style w:type="paragraph" w:customStyle="1" w:styleId="Handlggare">
    <w:name w:val="Handläggare"/>
    <w:basedOn w:val="Sidhuvud"/>
    <w:semiHidden/>
    <w:rsid w:val="0011080E"/>
    <w:rPr>
      <w:rFonts w:cs="Arial"/>
    </w:rPr>
  </w:style>
  <w:style w:type="paragraph" w:styleId="Sidfot">
    <w:name w:val="footer"/>
    <w:basedOn w:val="Normal"/>
    <w:semiHidden/>
    <w:rsid w:val="0011080E"/>
    <w:rPr>
      <w:rFonts w:asciiTheme="majorHAnsi" w:hAnsiTheme="majorHAnsi"/>
      <w:noProof/>
      <w:sz w:val="2"/>
    </w:rPr>
  </w:style>
  <w:style w:type="paragraph" w:styleId="Figurfrteckning">
    <w:name w:val="table of figures"/>
    <w:basedOn w:val="Innehll2"/>
    <w:next w:val="Normal"/>
    <w:uiPriority w:val="99"/>
    <w:semiHidden/>
    <w:rsid w:val="0011080E"/>
    <w:pPr>
      <w:tabs>
        <w:tab w:val="clear" w:pos="1134"/>
      </w:tabs>
      <w:ind w:left="482" w:hanging="482"/>
    </w:pPr>
  </w:style>
  <w:style w:type="character" w:styleId="Sidnummer">
    <w:name w:val="page number"/>
    <w:basedOn w:val="Standardstycketeckensnitt"/>
    <w:semiHidden/>
    <w:rsid w:val="0011080E"/>
    <w:rPr>
      <w:rFonts w:asciiTheme="majorHAnsi" w:hAnsiTheme="majorHAnsi"/>
      <w:sz w:val="18"/>
    </w:rPr>
  </w:style>
  <w:style w:type="paragraph" w:styleId="Ballongtext">
    <w:name w:val="Balloon Text"/>
    <w:basedOn w:val="Normal"/>
    <w:semiHidden/>
    <w:rsid w:val="0011080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11080E"/>
    <w:rPr>
      <w:rFonts w:asciiTheme="majorHAnsi" w:hAnsiTheme="majorHAnsi"/>
      <w:sz w:val="14"/>
    </w:rPr>
  </w:style>
  <w:style w:type="paragraph" w:styleId="Brdtext">
    <w:name w:val="Body Text"/>
    <w:basedOn w:val="Normal"/>
    <w:link w:val="BrdtextChar"/>
    <w:qFormat/>
    <w:rsid w:val="0011080E"/>
    <w:pPr>
      <w:spacing w:after="220" w:line="320" w:lineRule="atLeast"/>
    </w:pPr>
  </w:style>
  <w:style w:type="paragraph" w:customStyle="1" w:styleId="Dokumenttyp">
    <w:name w:val="Dokumenttyp"/>
    <w:basedOn w:val="Handlggare"/>
    <w:semiHidden/>
    <w:rsid w:val="0011080E"/>
    <w:rPr>
      <w:caps/>
      <w:sz w:val="22"/>
      <w:szCs w:val="22"/>
    </w:rPr>
  </w:style>
  <w:style w:type="paragraph" w:customStyle="1" w:styleId="Tabelltext">
    <w:name w:val="Tabelltext"/>
    <w:basedOn w:val="Normal"/>
    <w:rsid w:val="0011080E"/>
    <w:rPr>
      <w:rFonts w:asciiTheme="majorHAnsi" w:hAnsiTheme="majorHAnsi" w:cs="Arial"/>
      <w:sz w:val="18"/>
    </w:rPr>
  </w:style>
  <w:style w:type="paragraph" w:styleId="Beskrivning">
    <w:name w:val="caption"/>
    <w:basedOn w:val="Normal"/>
    <w:next w:val="Normal"/>
    <w:semiHidden/>
    <w:qFormat/>
    <w:rsid w:val="0011080E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11080E"/>
    <w:pPr>
      <w:tabs>
        <w:tab w:val="right" w:pos="7926"/>
      </w:tabs>
      <w:spacing w:before="240"/>
      <w:ind w:left="482" w:right="284" w:hanging="482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semiHidden/>
    <w:rsid w:val="0011080E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11080E"/>
    <w:pPr>
      <w:tabs>
        <w:tab w:val="left" w:pos="1134"/>
        <w:tab w:val="right" w:leader="dot" w:pos="7927"/>
      </w:tabs>
      <w:ind w:left="1871" w:right="284" w:hanging="737"/>
    </w:pPr>
    <w:rPr>
      <w:szCs w:val="20"/>
    </w:rPr>
  </w:style>
  <w:style w:type="paragraph" w:customStyle="1" w:styleId="Avdelning">
    <w:name w:val="Avdelning"/>
    <w:basedOn w:val="Sidhuvud"/>
    <w:semiHidden/>
    <w:rsid w:val="0011080E"/>
    <w:pPr>
      <w:ind w:left="51"/>
    </w:pPr>
    <w:rPr>
      <w:caps/>
    </w:rPr>
  </w:style>
  <w:style w:type="paragraph" w:customStyle="1" w:styleId="Mottagaradress">
    <w:name w:val="Mottagaradress"/>
    <w:basedOn w:val="Normal"/>
    <w:semiHidden/>
    <w:rsid w:val="0011080E"/>
    <w:pPr>
      <w:ind w:left="4502" w:right="-1332"/>
    </w:pPr>
  </w:style>
  <w:style w:type="paragraph" w:customStyle="1" w:styleId="personligprofil">
    <w:name w:val="personlig profil"/>
    <w:basedOn w:val="Sidhuvud"/>
    <w:semiHidden/>
    <w:qFormat/>
    <w:rsid w:val="0011080E"/>
    <w:pPr>
      <w:spacing w:after="60"/>
    </w:pPr>
    <w:rPr>
      <w:sz w:val="18"/>
      <w:szCs w:val="18"/>
    </w:rPr>
  </w:style>
  <w:style w:type="paragraph" w:customStyle="1" w:styleId="Variabelinfo">
    <w:name w:val="Variabel_info"/>
    <w:basedOn w:val="Sidhuvud"/>
    <w:semiHidden/>
    <w:rsid w:val="0011080E"/>
    <w:pPr>
      <w:tabs>
        <w:tab w:val="center" w:pos="4153"/>
        <w:tab w:val="right" w:pos="8306"/>
      </w:tabs>
    </w:pPr>
    <w:rPr>
      <w:rFonts w:cs="Arial"/>
      <w:sz w:val="16"/>
    </w:rPr>
  </w:style>
  <w:style w:type="paragraph" w:customStyle="1" w:styleId="rendemening">
    <w:name w:val="Ärendemening"/>
    <w:basedOn w:val="Rubrik1"/>
    <w:next w:val="Brdtext"/>
    <w:rsid w:val="0011080E"/>
    <w:pPr>
      <w:spacing w:before="0" w:after="60"/>
    </w:pPr>
  </w:style>
  <w:style w:type="character" w:styleId="Platshllartext">
    <w:name w:val="Placeholder Text"/>
    <w:basedOn w:val="Standardstycketeckensnitt"/>
    <w:uiPriority w:val="99"/>
    <w:semiHidden/>
    <w:rsid w:val="0011080E"/>
    <w:rPr>
      <w:color w:val="808080"/>
    </w:rPr>
  </w:style>
  <w:style w:type="table" w:customStyle="1" w:styleId="RutntstabellElsk">
    <w:name w:val="Rutnätstabell Elsäk"/>
    <w:basedOn w:val="Normaltabell"/>
    <w:rsid w:val="0011080E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Sidfotsadress">
    <w:name w:val="Sidfotsadress"/>
    <w:basedOn w:val="Sidfot"/>
    <w:semiHidden/>
    <w:rsid w:val="0011080E"/>
    <w:rPr>
      <w:sz w:val="14"/>
    </w:rPr>
  </w:style>
  <w:style w:type="numbering" w:styleId="111111">
    <w:name w:val="Outline List 2"/>
    <w:basedOn w:val="Ingenlista"/>
    <w:rsid w:val="0011080E"/>
    <w:pPr>
      <w:numPr>
        <w:numId w:val="1"/>
      </w:numPr>
    </w:pPr>
  </w:style>
  <w:style w:type="numbering" w:styleId="1ai">
    <w:name w:val="Outline List 1"/>
    <w:basedOn w:val="Ingenlista"/>
    <w:rsid w:val="0011080E"/>
    <w:pPr>
      <w:numPr>
        <w:numId w:val="2"/>
      </w:numPr>
    </w:pPr>
  </w:style>
  <w:style w:type="table" w:customStyle="1" w:styleId="TabellElsk">
    <w:name w:val="Tabell Elsäk"/>
    <w:basedOn w:val="Normaltabell"/>
    <w:rsid w:val="0011080E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12" w:space="0" w:color="821F0A"/>
        <w:bottom w:val="single" w:sz="12" w:space="0" w:color="821F0A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cPr>
        <w:tcBorders>
          <w:top w:val="single" w:sz="12" w:space="0" w:color="821F0A"/>
          <w:left w:val="nil"/>
          <w:bottom w:val="single" w:sz="4" w:space="0" w:color="821F0A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left w:val="nil"/>
          <w:bottom w:val="single" w:sz="12" w:space="0" w:color="821F0A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Anmrkning">
    <w:name w:val="Anmärkning"/>
    <w:basedOn w:val="Normal"/>
    <w:semiHidden/>
    <w:rsid w:val="0011080E"/>
    <w:pPr>
      <w:spacing w:before="120"/>
    </w:pPr>
    <w:rPr>
      <w:rFonts w:asciiTheme="majorHAnsi" w:hAnsiTheme="majorHAnsi"/>
      <w:i/>
      <w:sz w:val="13"/>
    </w:rPr>
  </w:style>
  <w:style w:type="paragraph" w:styleId="Anteckningsrubrik">
    <w:name w:val="Note Heading"/>
    <w:basedOn w:val="Normal"/>
    <w:next w:val="Normal"/>
    <w:link w:val="AnteckningsrubrikChar"/>
    <w:semiHidden/>
    <w:rsid w:val="0011080E"/>
  </w:style>
  <w:style w:type="character" w:customStyle="1" w:styleId="AnteckningsrubrikChar">
    <w:name w:val="Anteckningsrubrik Char"/>
    <w:basedOn w:val="Standardstycketeckensnitt"/>
    <w:link w:val="Anteckningsrubrik"/>
    <w:semiHidden/>
    <w:rsid w:val="0011080E"/>
    <w:rPr>
      <w:rFonts w:asciiTheme="minorHAnsi" w:hAnsiTheme="minorHAnsi"/>
      <w:sz w:val="22"/>
      <w:szCs w:val="24"/>
    </w:rPr>
  </w:style>
  <w:style w:type="character" w:styleId="AnvndHyperlnk">
    <w:name w:val="FollowedHyperlink"/>
    <w:basedOn w:val="Standardstycketeckensnitt"/>
    <w:semiHidden/>
    <w:rsid w:val="0011080E"/>
    <w:rPr>
      <w:color w:val="800080"/>
      <w:u w:val="single"/>
    </w:rPr>
  </w:style>
  <w:style w:type="numbering" w:styleId="Artikelsektion">
    <w:name w:val="Outline List 3"/>
    <w:basedOn w:val="Ingenlista"/>
    <w:rsid w:val="0011080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11080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11080E"/>
    <w:rPr>
      <w:rFonts w:asciiTheme="minorHAnsi" w:hAnsiTheme="minorHAnsi"/>
      <w:sz w:val="22"/>
      <w:szCs w:val="24"/>
    </w:rPr>
  </w:style>
  <w:style w:type="paragraph" w:styleId="Avsndaradress-brev">
    <w:name w:val="envelope return"/>
    <w:basedOn w:val="Normal"/>
    <w:semiHidden/>
    <w:rsid w:val="0011080E"/>
    <w:rPr>
      <w:rFonts w:asciiTheme="majorHAnsi" w:hAnsiTheme="majorHAnsi" w:cs="Arial"/>
      <w:sz w:val="20"/>
      <w:szCs w:val="20"/>
    </w:rPr>
  </w:style>
  <w:style w:type="character" w:styleId="Betoning">
    <w:name w:val="Emphasis"/>
    <w:basedOn w:val="Standardstycketeckensnitt"/>
    <w:semiHidden/>
    <w:qFormat/>
    <w:rsid w:val="0011080E"/>
    <w:rPr>
      <w:i/>
      <w:iCs/>
    </w:rPr>
  </w:style>
  <w:style w:type="paragraph" w:styleId="Brdtext2">
    <w:name w:val="Body Text 2"/>
    <w:basedOn w:val="Normal"/>
    <w:link w:val="Brdtext2Char"/>
    <w:semiHidden/>
    <w:rsid w:val="00A3221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1477AF"/>
    <w:rPr>
      <w:sz w:val="22"/>
      <w:szCs w:val="24"/>
    </w:rPr>
  </w:style>
  <w:style w:type="paragraph" w:styleId="Brdtext3">
    <w:name w:val="Body Text 3"/>
    <w:basedOn w:val="Normal"/>
    <w:link w:val="Brdtext3Char"/>
    <w:semiHidden/>
    <w:rsid w:val="0011080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11080E"/>
    <w:rPr>
      <w:rFonts w:asciiTheme="minorHAnsi" w:hAnsiTheme="minorHAns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11080E"/>
    <w:pPr>
      <w:ind w:firstLine="210"/>
    </w:pPr>
  </w:style>
  <w:style w:type="character" w:customStyle="1" w:styleId="BrdtextChar">
    <w:name w:val="Brödtext Char"/>
    <w:basedOn w:val="Standardstycketeckensnitt"/>
    <w:link w:val="Brdtext"/>
    <w:rsid w:val="0011080E"/>
    <w:rPr>
      <w:rFonts w:asciiTheme="minorHAnsi" w:hAnsiTheme="minorHAnsi"/>
      <w:sz w:val="22"/>
      <w:szCs w:val="24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11080E"/>
    <w:rPr>
      <w:rFonts w:asciiTheme="minorHAnsi" w:hAnsiTheme="minorHAnsi"/>
      <w:sz w:val="22"/>
      <w:szCs w:val="24"/>
    </w:rPr>
  </w:style>
  <w:style w:type="paragraph" w:styleId="Brdtextmedindrag">
    <w:name w:val="Body Text Indent"/>
    <w:basedOn w:val="Normal"/>
    <w:link w:val="BrdtextmedindragChar"/>
    <w:semiHidden/>
    <w:rsid w:val="0011080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11080E"/>
    <w:rPr>
      <w:rFonts w:asciiTheme="minorHAnsi" w:hAnsiTheme="minorHAnsi"/>
      <w:sz w:val="22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A32214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1477AF"/>
    <w:rPr>
      <w:rFonts w:asciiTheme="minorHAnsi" w:hAnsiTheme="minorHAnsi"/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11080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11080E"/>
    <w:rPr>
      <w:rFonts w:asciiTheme="minorHAnsi" w:hAnsiTheme="minorHAnsi"/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11080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11080E"/>
    <w:rPr>
      <w:rFonts w:asciiTheme="minorHAnsi" w:hAnsiTheme="minorHAnsi"/>
      <w:sz w:val="16"/>
      <w:szCs w:val="16"/>
    </w:rPr>
  </w:style>
  <w:style w:type="paragraph" w:styleId="Citat">
    <w:name w:val="Quote"/>
    <w:basedOn w:val="Normal"/>
    <w:next w:val="Brdtext"/>
    <w:link w:val="CitatChar"/>
    <w:qFormat/>
    <w:rsid w:val="0011080E"/>
    <w:pPr>
      <w:spacing w:after="220" w:line="320" w:lineRule="atLeast"/>
      <w:ind w:left="567" w:right="567"/>
    </w:pPr>
    <w:rPr>
      <w:i/>
    </w:rPr>
  </w:style>
  <w:style w:type="character" w:customStyle="1" w:styleId="CitatChar">
    <w:name w:val="Citat Char"/>
    <w:basedOn w:val="Standardstycketeckensnitt"/>
    <w:link w:val="Citat"/>
    <w:rsid w:val="0011080E"/>
    <w:rPr>
      <w:rFonts w:asciiTheme="minorHAnsi" w:hAnsiTheme="minorHAnsi"/>
      <w:i/>
      <w:sz w:val="22"/>
      <w:szCs w:val="24"/>
    </w:rPr>
  </w:style>
  <w:style w:type="paragraph" w:styleId="Datum">
    <w:name w:val="Date"/>
    <w:basedOn w:val="Normal"/>
    <w:next w:val="Normal"/>
    <w:link w:val="DatumChar"/>
    <w:semiHidden/>
    <w:rsid w:val="0011080E"/>
  </w:style>
  <w:style w:type="character" w:customStyle="1" w:styleId="DatumChar">
    <w:name w:val="Datum Char"/>
    <w:basedOn w:val="Standardstycketeckensnitt"/>
    <w:link w:val="Datum"/>
    <w:semiHidden/>
    <w:rsid w:val="0011080E"/>
    <w:rPr>
      <w:rFonts w:asciiTheme="minorHAnsi" w:hAnsiTheme="minorHAnsi"/>
      <w:sz w:val="22"/>
      <w:szCs w:val="24"/>
    </w:rPr>
  </w:style>
  <w:style w:type="table" w:styleId="Diskrettabell1">
    <w:name w:val="Table Subtle 1"/>
    <w:basedOn w:val="Normaltabell"/>
    <w:rsid w:val="00110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110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rsid w:val="001108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1108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110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1108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11080E"/>
  </w:style>
  <w:style w:type="character" w:customStyle="1" w:styleId="E-postsignaturChar">
    <w:name w:val="E-postsignatur Char"/>
    <w:basedOn w:val="Standardstycketeckensnitt"/>
    <w:link w:val="E-postsignatur"/>
    <w:semiHidden/>
    <w:rsid w:val="0011080E"/>
    <w:rPr>
      <w:rFonts w:asciiTheme="minorHAnsi" w:hAnsiTheme="minorHAnsi"/>
      <w:sz w:val="22"/>
      <w:szCs w:val="24"/>
    </w:rPr>
  </w:style>
  <w:style w:type="character" w:styleId="Fotnotsreferens">
    <w:name w:val="footnote reference"/>
    <w:basedOn w:val="Standardstycketeckensnitt"/>
    <w:semiHidden/>
    <w:rsid w:val="0011080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11080E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1080E"/>
    <w:rPr>
      <w:rFonts w:asciiTheme="majorHAnsi" w:hAnsiTheme="majorHAnsi"/>
      <w:sz w:val="14"/>
    </w:rPr>
  </w:style>
  <w:style w:type="table" w:styleId="Frgadtabell1">
    <w:name w:val="Table Colorful 1"/>
    <w:basedOn w:val="Normaltabell"/>
    <w:rsid w:val="00110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1108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1108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Undertitel">
    <w:name w:val="Undertitel"/>
    <w:basedOn w:val="Normal"/>
    <w:semiHidden/>
    <w:rsid w:val="0011080E"/>
    <w:pPr>
      <w:jc w:val="right"/>
    </w:pPr>
    <w:rPr>
      <w:sz w:val="28"/>
    </w:rPr>
  </w:style>
  <w:style w:type="paragraph" w:customStyle="1" w:styleId="Frfattare">
    <w:name w:val="Författare"/>
    <w:basedOn w:val="Undertitel"/>
    <w:semiHidden/>
    <w:rsid w:val="0011080E"/>
    <w:rPr>
      <w:i/>
      <w:szCs w:val="32"/>
    </w:rPr>
  </w:style>
  <w:style w:type="paragraph" w:styleId="HTML-adress">
    <w:name w:val="HTML Address"/>
    <w:basedOn w:val="Normal"/>
    <w:link w:val="HTML-adressChar"/>
    <w:semiHidden/>
    <w:rsid w:val="0011080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11080E"/>
    <w:rPr>
      <w:rFonts w:asciiTheme="minorHAnsi" w:hAnsiTheme="minorHAnsi"/>
      <w:i/>
      <w:iCs/>
      <w:sz w:val="22"/>
      <w:szCs w:val="24"/>
    </w:rPr>
  </w:style>
  <w:style w:type="character" w:styleId="HTML-akronym">
    <w:name w:val="HTML Acronym"/>
    <w:basedOn w:val="Standardstycketeckensnitt"/>
    <w:semiHidden/>
    <w:rsid w:val="0011080E"/>
  </w:style>
  <w:style w:type="character" w:styleId="HTML-citat">
    <w:name w:val="HTML Cite"/>
    <w:basedOn w:val="Standardstycketeckensnitt"/>
    <w:semiHidden/>
    <w:rsid w:val="0011080E"/>
    <w:rPr>
      <w:i/>
      <w:iCs/>
    </w:rPr>
  </w:style>
  <w:style w:type="character" w:styleId="HTML-definition">
    <w:name w:val="HTML Definition"/>
    <w:basedOn w:val="Standardstycketeckensnitt"/>
    <w:semiHidden/>
    <w:rsid w:val="0011080E"/>
    <w:rPr>
      <w:i/>
      <w:iCs/>
    </w:rPr>
  </w:style>
  <w:style w:type="character" w:styleId="HTML-exempel">
    <w:name w:val="HTML Sample"/>
    <w:basedOn w:val="Standardstycketeckensnitt"/>
    <w:semiHidden/>
    <w:rsid w:val="0011080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11080E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11080E"/>
    <w:rPr>
      <w:rFonts w:ascii="Courier New" w:hAnsi="Courier New" w:cs="Courier New"/>
    </w:rPr>
  </w:style>
  <w:style w:type="character" w:styleId="HTML-kod">
    <w:name w:val="HTML Code"/>
    <w:basedOn w:val="Standardstycketeckensnitt"/>
    <w:semiHidden/>
    <w:rsid w:val="0011080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11080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11080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11080E"/>
    <w:rPr>
      <w:i/>
      <w:iCs/>
    </w:rPr>
  </w:style>
  <w:style w:type="character" w:styleId="Hyperlnk">
    <w:name w:val="Hyperlink"/>
    <w:basedOn w:val="Standardstycketeckensnitt"/>
    <w:semiHidden/>
    <w:rsid w:val="0011080E"/>
    <w:rPr>
      <w:color w:val="0000FF"/>
      <w:u w:val="single"/>
    </w:rPr>
  </w:style>
  <w:style w:type="paragraph" w:styleId="Indragetstycke">
    <w:name w:val="Block Text"/>
    <w:basedOn w:val="Normal"/>
    <w:semiHidden/>
    <w:rsid w:val="0011080E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11080E"/>
  </w:style>
  <w:style w:type="character" w:customStyle="1" w:styleId="InledningChar">
    <w:name w:val="Inledning Char"/>
    <w:basedOn w:val="Standardstycketeckensnitt"/>
    <w:link w:val="Inledning"/>
    <w:semiHidden/>
    <w:rsid w:val="0011080E"/>
    <w:rPr>
      <w:rFonts w:asciiTheme="minorHAnsi" w:hAnsiTheme="minorHAnsi"/>
      <w:sz w:val="22"/>
      <w:szCs w:val="24"/>
    </w:rPr>
  </w:style>
  <w:style w:type="paragraph" w:customStyle="1" w:styleId="Klla">
    <w:name w:val="Källa"/>
    <w:basedOn w:val="Normal"/>
    <w:semiHidden/>
    <w:rsid w:val="0011080E"/>
    <w:pPr>
      <w:spacing w:before="60" w:after="180"/>
    </w:pPr>
    <w:rPr>
      <w:rFonts w:asciiTheme="majorHAnsi" w:hAnsiTheme="majorHAnsi"/>
      <w:sz w:val="17"/>
    </w:rPr>
  </w:style>
  <w:style w:type="paragraph" w:styleId="Lista">
    <w:name w:val="List"/>
    <w:basedOn w:val="Normal"/>
    <w:semiHidden/>
    <w:rsid w:val="0011080E"/>
    <w:pPr>
      <w:ind w:left="283" w:hanging="283"/>
    </w:pPr>
  </w:style>
  <w:style w:type="paragraph" w:styleId="Lista2">
    <w:name w:val="List 2"/>
    <w:basedOn w:val="Normal"/>
    <w:semiHidden/>
    <w:rsid w:val="0011080E"/>
    <w:pPr>
      <w:ind w:left="566" w:hanging="283"/>
    </w:pPr>
  </w:style>
  <w:style w:type="paragraph" w:styleId="Lista3">
    <w:name w:val="List 3"/>
    <w:basedOn w:val="Normal"/>
    <w:semiHidden/>
    <w:rsid w:val="0011080E"/>
    <w:pPr>
      <w:ind w:left="849" w:hanging="283"/>
    </w:pPr>
  </w:style>
  <w:style w:type="paragraph" w:styleId="Lista4">
    <w:name w:val="List 4"/>
    <w:basedOn w:val="Normal"/>
    <w:semiHidden/>
    <w:rsid w:val="0011080E"/>
    <w:pPr>
      <w:ind w:left="1132" w:hanging="283"/>
    </w:pPr>
  </w:style>
  <w:style w:type="paragraph" w:styleId="Lista5">
    <w:name w:val="List 5"/>
    <w:basedOn w:val="Normal"/>
    <w:semiHidden/>
    <w:rsid w:val="0011080E"/>
    <w:pPr>
      <w:ind w:left="1415" w:hanging="283"/>
    </w:pPr>
  </w:style>
  <w:style w:type="paragraph" w:styleId="Listafortstt">
    <w:name w:val="List Continue"/>
    <w:basedOn w:val="Normal"/>
    <w:semiHidden/>
    <w:rsid w:val="0011080E"/>
    <w:pPr>
      <w:spacing w:after="120"/>
      <w:ind w:left="283"/>
    </w:pPr>
  </w:style>
  <w:style w:type="paragraph" w:styleId="Listafortstt2">
    <w:name w:val="List Continue 2"/>
    <w:basedOn w:val="Normal"/>
    <w:semiHidden/>
    <w:rsid w:val="0011080E"/>
    <w:pPr>
      <w:spacing w:after="120"/>
      <w:ind w:left="566"/>
    </w:pPr>
  </w:style>
  <w:style w:type="paragraph" w:styleId="Listafortstt3">
    <w:name w:val="List Continue 3"/>
    <w:basedOn w:val="Normal"/>
    <w:semiHidden/>
    <w:rsid w:val="0011080E"/>
    <w:pPr>
      <w:spacing w:after="120"/>
      <w:ind w:left="849"/>
    </w:pPr>
  </w:style>
  <w:style w:type="paragraph" w:styleId="Listafortstt4">
    <w:name w:val="List Continue 4"/>
    <w:basedOn w:val="Normal"/>
    <w:semiHidden/>
    <w:rsid w:val="0011080E"/>
    <w:pPr>
      <w:spacing w:after="120"/>
      <w:ind w:left="1132"/>
    </w:pPr>
  </w:style>
  <w:style w:type="paragraph" w:styleId="Listafortstt5">
    <w:name w:val="List Continue 5"/>
    <w:basedOn w:val="Normal"/>
    <w:semiHidden/>
    <w:rsid w:val="0011080E"/>
    <w:pPr>
      <w:spacing w:after="120"/>
      <w:ind w:left="1415"/>
    </w:pPr>
  </w:style>
  <w:style w:type="paragraph" w:styleId="Meddelanderubrik">
    <w:name w:val="Message Header"/>
    <w:basedOn w:val="Normal"/>
    <w:link w:val="MeddelanderubrikChar"/>
    <w:semiHidden/>
    <w:rsid w:val="00110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11080E"/>
    <w:rPr>
      <w:rFonts w:ascii="Arial" w:hAnsi="Arial" w:cs="Arial"/>
      <w:sz w:val="22"/>
      <w:szCs w:val="24"/>
      <w:shd w:val="pct20" w:color="auto" w:fill="auto"/>
    </w:rPr>
  </w:style>
  <w:style w:type="table" w:styleId="Moderntabell">
    <w:name w:val="Table Contemporary"/>
    <w:basedOn w:val="Normaltabell"/>
    <w:rsid w:val="00110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11080E"/>
  </w:style>
  <w:style w:type="paragraph" w:styleId="Normaltindrag">
    <w:name w:val="Normal Indent"/>
    <w:basedOn w:val="Normal"/>
    <w:semiHidden/>
    <w:rsid w:val="0011080E"/>
    <w:pPr>
      <w:ind w:left="1304"/>
    </w:pPr>
  </w:style>
  <w:style w:type="paragraph" w:customStyle="1" w:styleId="Nummerlista">
    <w:name w:val="Nummerlista"/>
    <w:basedOn w:val="Brdtext"/>
    <w:qFormat/>
    <w:rsid w:val="0011080E"/>
    <w:pPr>
      <w:numPr>
        <w:numId w:val="4"/>
      </w:numPr>
      <w:spacing w:after="120"/>
    </w:pPr>
  </w:style>
  <w:style w:type="paragraph" w:styleId="Numreradlista2">
    <w:name w:val="List Number 2"/>
    <w:basedOn w:val="Normal"/>
    <w:semiHidden/>
    <w:rsid w:val="0011080E"/>
    <w:pPr>
      <w:numPr>
        <w:numId w:val="5"/>
      </w:numPr>
    </w:pPr>
  </w:style>
  <w:style w:type="paragraph" w:styleId="Numreradlista3">
    <w:name w:val="List Number 3"/>
    <w:basedOn w:val="Normal"/>
    <w:semiHidden/>
    <w:rsid w:val="0011080E"/>
    <w:pPr>
      <w:numPr>
        <w:numId w:val="6"/>
      </w:numPr>
    </w:pPr>
  </w:style>
  <w:style w:type="paragraph" w:styleId="Numreradlista4">
    <w:name w:val="List Number 4"/>
    <w:basedOn w:val="Normal"/>
    <w:semiHidden/>
    <w:rsid w:val="0011080E"/>
    <w:pPr>
      <w:numPr>
        <w:numId w:val="7"/>
      </w:numPr>
    </w:pPr>
  </w:style>
  <w:style w:type="paragraph" w:styleId="Numreradlista5">
    <w:name w:val="List Number 5"/>
    <w:basedOn w:val="Normal"/>
    <w:semiHidden/>
    <w:rsid w:val="0011080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11080E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11080E"/>
    <w:rPr>
      <w:rFonts w:ascii="Courier New" w:hAnsi="Courier New" w:cs="Courier New"/>
    </w:rPr>
  </w:style>
  <w:style w:type="paragraph" w:customStyle="1" w:styleId="Orubrik">
    <w:name w:val="Orubrik"/>
    <w:basedOn w:val="Brdtext"/>
    <w:next w:val="Brdtext"/>
    <w:semiHidden/>
    <w:rsid w:val="0011080E"/>
    <w:pPr>
      <w:keepNext/>
      <w:pageBreakBefore/>
      <w:spacing w:after="1200"/>
    </w:pPr>
    <w:rPr>
      <w:rFonts w:asciiTheme="majorHAnsi" w:hAnsiTheme="majorHAnsi"/>
      <w:sz w:val="40"/>
    </w:rPr>
  </w:style>
  <w:style w:type="paragraph" w:customStyle="1" w:styleId="Printinfo">
    <w:name w:val="Printinfo"/>
    <w:basedOn w:val="Brdtext"/>
    <w:semiHidden/>
    <w:rsid w:val="0011080E"/>
    <w:pPr>
      <w:spacing w:after="0" w:line="240" w:lineRule="auto"/>
    </w:pPr>
  </w:style>
  <w:style w:type="table" w:styleId="Professionelltabell">
    <w:name w:val="Table Professional"/>
    <w:basedOn w:val="Normaltabell"/>
    <w:rsid w:val="001108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973EFA"/>
    <w:pPr>
      <w:numPr>
        <w:numId w:val="14"/>
      </w:numPr>
      <w:spacing w:after="120" w:line="320" w:lineRule="atLeast"/>
    </w:pPr>
  </w:style>
  <w:style w:type="paragraph" w:styleId="Punktlista2">
    <w:name w:val="List Bullet 2"/>
    <w:basedOn w:val="Normal"/>
    <w:semiHidden/>
    <w:rsid w:val="0011080E"/>
    <w:pPr>
      <w:numPr>
        <w:numId w:val="9"/>
      </w:numPr>
    </w:pPr>
  </w:style>
  <w:style w:type="paragraph" w:styleId="Punktlista3">
    <w:name w:val="List Bullet 3"/>
    <w:basedOn w:val="Normal"/>
    <w:semiHidden/>
    <w:rsid w:val="0011080E"/>
    <w:pPr>
      <w:numPr>
        <w:numId w:val="10"/>
      </w:numPr>
    </w:pPr>
  </w:style>
  <w:style w:type="paragraph" w:styleId="Punktlista4">
    <w:name w:val="List Bullet 4"/>
    <w:basedOn w:val="Normal"/>
    <w:semiHidden/>
    <w:rsid w:val="0011080E"/>
    <w:pPr>
      <w:numPr>
        <w:numId w:val="11"/>
      </w:numPr>
    </w:pPr>
  </w:style>
  <w:style w:type="paragraph" w:styleId="Punktlista5">
    <w:name w:val="List Bullet 5"/>
    <w:basedOn w:val="Normal"/>
    <w:semiHidden/>
    <w:rsid w:val="0011080E"/>
    <w:pPr>
      <w:numPr>
        <w:numId w:val="12"/>
      </w:numPr>
    </w:pPr>
  </w:style>
  <w:style w:type="character" w:styleId="Radnummer">
    <w:name w:val="line number"/>
    <w:basedOn w:val="Standardstycketeckensnitt"/>
    <w:semiHidden/>
    <w:rsid w:val="0011080E"/>
  </w:style>
  <w:style w:type="paragraph" w:customStyle="1" w:styleId="Referenser">
    <w:name w:val="Referenser"/>
    <w:basedOn w:val="Brdtext"/>
    <w:semiHidden/>
    <w:rsid w:val="0011080E"/>
    <w:pPr>
      <w:spacing w:after="0"/>
      <w:ind w:left="567" w:hanging="567"/>
    </w:pPr>
  </w:style>
  <w:style w:type="paragraph" w:styleId="Rubrik">
    <w:name w:val="Title"/>
    <w:basedOn w:val="Normal"/>
    <w:link w:val="RubrikChar"/>
    <w:semiHidden/>
    <w:qFormat/>
    <w:rsid w:val="0011080E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11080E"/>
    <w:rPr>
      <w:rFonts w:asciiTheme="majorHAnsi" w:hAnsiTheme="majorHAnsi" w:cs="Arial"/>
      <w:b/>
      <w:bCs/>
      <w:kern w:val="28"/>
      <w:sz w:val="32"/>
      <w:szCs w:val="32"/>
    </w:rPr>
  </w:style>
  <w:style w:type="paragraph" w:styleId="Signatur">
    <w:name w:val="Signature"/>
    <w:basedOn w:val="Normal"/>
    <w:link w:val="SignaturChar"/>
    <w:semiHidden/>
    <w:rsid w:val="0011080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11080E"/>
    <w:rPr>
      <w:rFonts w:asciiTheme="minorHAnsi" w:hAnsiTheme="minorHAnsi"/>
      <w:sz w:val="22"/>
      <w:szCs w:val="24"/>
    </w:rPr>
  </w:style>
  <w:style w:type="paragraph" w:styleId="Slutkommentar">
    <w:name w:val="endnote text"/>
    <w:basedOn w:val="Normal"/>
    <w:link w:val="SlutkommentarChar"/>
    <w:semiHidden/>
    <w:rsid w:val="0011080E"/>
    <w:rPr>
      <w:sz w:val="20"/>
      <w:szCs w:val="20"/>
      <w:lang w:val="en-GB"/>
    </w:rPr>
  </w:style>
  <w:style w:type="character" w:customStyle="1" w:styleId="SlutkommentarChar">
    <w:name w:val="Slutkommentar Char"/>
    <w:basedOn w:val="Standardstycketeckensnitt"/>
    <w:link w:val="Slutkommentar"/>
    <w:semiHidden/>
    <w:rsid w:val="0011080E"/>
    <w:rPr>
      <w:rFonts w:asciiTheme="minorHAnsi" w:hAnsiTheme="minorHAnsi"/>
      <w:lang w:val="en-GB"/>
    </w:rPr>
  </w:style>
  <w:style w:type="character" w:styleId="Slutkommentarsreferens">
    <w:name w:val="endnote reference"/>
    <w:basedOn w:val="Standardstycketeckensnitt"/>
    <w:semiHidden/>
    <w:rsid w:val="0011080E"/>
    <w:rPr>
      <w:vertAlign w:val="superscript"/>
    </w:rPr>
  </w:style>
  <w:style w:type="table" w:styleId="Standardtabell1">
    <w:name w:val="Table Classic 1"/>
    <w:basedOn w:val="Normaltabell"/>
    <w:rsid w:val="001108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1108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110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1108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11080E"/>
    <w:rPr>
      <w:b/>
      <w:bCs/>
    </w:rPr>
  </w:style>
  <w:style w:type="table" w:styleId="Tabellmed3D-effekter1">
    <w:name w:val="Table 3D effects 1"/>
    <w:basedOn w:val="Normaltabell"/>
    <w:rsid w:val="001108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1108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110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1108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1108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1108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1108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1108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110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110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1108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1108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1108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110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110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110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rsid w:val="001108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1108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1108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1108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1108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1108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1108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1108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11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semiHidden/>
    <w:rsid w:val="0011080E"/>
    <w:pPr>
      <w:jc w:val="right"/>
    </w:pPr>
    <w:rPr>
      <w:rFonts w:asciiTheme="majorHAnsi" w:hAnsiTheme="majorHAnsi"/>
      <w:b/>
      <w:sz w:val="64"/>
    </w:rPr>
  </w:style>
  <w:style w:type="paragraph" w:styleId="Underrubrik">
    <w:name w:val="Subtitle"/>
    <w:basedOn w:val="Normal"/>
    <w:link w:val="UnderrubrikChar"/>
    <w:semiHidden/>
    <w:qFormat/>
    <w:rsid w:val="0011080E"/>
    <w:pPr>
      <w:spacing w:after="60"/>
      <w:jc w:val="center"/>
      <w:outlineLvl w:val="1"/>
    </w:pPr>
    <w:rPr>
      <w:rFonts w:asciiTheme="majorHAnsi" w:hAnsiTheme="majorHAnsi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11080E"/>
    <w:rPr>
      <w:rFonts w:asciiTheme="majorHAnsi" w:hAnsiTheme="majorHAnsi" w:cs="Arial"/>
      <w:sz w:val="22"/>
      <w:szCs w:val="24"/>
    </w:rPr>
  </w:style>
  <w:style w:type="table" w:styleId="Webbtabell1">
    <w:name w:val="Table Web 1"/>
    <w:basedOn w:val="Normaltabell"/>
    <w:rsid w:val="001108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1108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1108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ktioner">
    <w:name w:val="Instruktioner"/>
    <w:basedOn w:val="Brdtext"/>
    <w:semiHidden/>
    <w:qFormat/>
    <w:rsid w:val="0011080E"/>
    <w:rPr>
      <w:i/>
      <w:vanish/>
      <w:color w:val="0000FF"/>
      <w:lang w:val="en-GB"/>
    </w:rPr>
  </w:style>
  <w:style w:type="paragraph" w:customStyle="1" w:styleId="Profil">
    <w:name w:val="Profil"/>
    <w:basedOn w:val="Sidhuvud"/>
    <w:semiHidden/>
    <w:qFormat/>
    <w:rsid w:val="004938E8"/>
    <w:pPr>
      <w:spacing w:after="60"/>
    </w:pPr>
    <w:rPr>
      <w:sz w:val="18"/>
      <w:szCs w:val="18"/>
    </w:rPr>
  </w:style>
  <w:style w:type="character" w:customStyle="1" w:styleId="SidhuvudChar">
    <w:name w:val="Sidhuvud Char"/>
    <w:link w:val="Sidhuvud"/>
    <w:semiHidden/>
    <w:rsid w:val="004938E8"/>
    <w:rPr>
      <w:rFonts w:asciiTheme="majorHAnsi" w:hAnsiTheme="majorHAnsi"/>
      <w:sz w:val="2"/>
      <w:szCs w:val="24"/>
    </w:rPr>
  </w:style>
  <w:style w:type="paragraph" w:customStyle="1" w:styleId="Sidhuvudstext">
    <w:name w:val="Sidhuvudstext"/>
    <w:basedOn w:val="Sidhuvud"/>
    <w:semiHidden/>
    <w:rsid w:val="004938E8"/>
    <w:rPr>
      <w:sz w:val="20"/>
      <w:szCs w:val="18"/>
    </w:rPr>
  </w:style>
  <w:style w:type="paragraph" w:customStyle="1" w:styleId="SidfotsadressVERSAL">
    <w:name w:val="Sidfotsadress_VERSAL"/>
    <w:basedOn w:val="Sidfotsadress"/>
    <w:semiHidden/>
    <w:qFormat/>
    <w:rsid w:val="0011080E"/>
    <w:rPr>
      <w:b/>
      <w:caps/>
      <w:spacing w:val="20"/>
    </w:rPr>
  </w:style>
  <w:style w:type="paragraph" w:customStyle="1" w:styleId="Instruktionstext">
    <w:name w:val="Instruktionstext"/>
    <w:basedOn w:val="Brdtext"/>
    <w:semiHidden/>
    <w:qFormat/>
    <w:rsid w:val="00D55EB9"/>
    <w:rPr>
      <w:i/>
      <w:vanish/>
      <w:color w:val="0000FF"/>
      <w:lang w:val="en-GB"/>
    </w:rPr>
  </w:style>
  <w:style w:type="paragraph" w:customStyle="1" w:styleId="Punktlista0">
    <w:name w:val="_Punktlista"/>
    <w:basedOn w:val="Brdtext"/>
    <w:semiHidden/>
    <w:qFormat/>
    <w:rsid w:val="00C35AE3"/>
    <w:pPr>
      <w:tabs>
        <w:tab w:val="num" w:pos="454"/>
      </w:tabs>
      <w:spacing w:after="120"/>
      <w:ind w:left="454" w:hanging="454"/>
    </w:pPr>
  </w:style>
  <w:style w:type="character" w:styleId="Kommentarsreferens">
    <w:name w:val="annotation reference"/>
    <w:basedOn w:val="Standardstycketeckensnitt"/>
    <w:semiHidden/>
    <w:unhideWhenUsed/>
    <w:rsid w:val="00705C5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05C5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05C59"/>
    <w:rPr>
      <w:rFonts w:asciiTheme="minorHAnsi" w:hAnsiTheme="minorHAnsi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05C5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05C59"/>
    <w:rPr>
      <w:rFonts w:asciiTheme="minorHAnsi" w:hAnsiTheme="minorHAnsi"/>
      <w:b/>
      <w:bCs/>
    </w:rPr>
  </w:style>
  <w:style w:type="table" w:styleId="Rutntstabell4dekorfrg2">
    <w:name w:val="Grid Table 4 Accent 2"/>
    <w:basedOn w:val="Normaltabell"/>
    <w:uiPriority w:val="49"/>
    <w:rsid w:val="00444A65"/>
    <w:tblPr>
      <w:tblStyleRowBandSize w:val="1"/>
      <w:tblStyleColBandSize w:val="1"/>
      <w:tblBorders>
        <w:top w:val="single" w:sz="4" w:space="0" w:color="EF5130" w:themeColor="accent2" w:themeTint="99"/>
        <w:left w:val="single" w:sz="4" w:space="0" w:color="EF5130" w:themeColor="accent2" w:themeTint="99"/>
        <w:bottom w:val="single" w:sz="4" w:space="0" w:color="EF5130" w:themeColor="accent2" w:themeTint="99"/>
        <w:right w:val="single" w:sz="4" w:space="0" w:color="EF5130" w:themeColor="accent2" w:themeTint="99"/>
        <w:insideH w:val="single" w:sz="4" w:space="0" w:color="EF5130" w:themeColor="accent2" w:themeTint="99"/>
        <w:insideV w:val="single" w:sz="4" w:space="0" w:color="EF513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1F0A" w:themeColor="accent2"/>
          <w:left w:val="single" w:sz="4" w:space="0" w:color="821F0A" w:themeColor="accent2"/>
          <w:bottom w:val="single" w:sz="4" w:space="0" w:color="821F0A" w:themeColor="accent2"/>
          <w:right w:val="single" w:sz="4" w:space="0" w:color="821F0A" w:themeColor="accent2"/>
          <w:insideH w:val="nil"/>
          <w:insideV w:val="nil"/>
        </w:tcBorders>
        <w:shd w:val="clear" w:color="auto" w:fill="821F0A" w:themeFill="accent2"/>
      </w:tcPr>
    </w:tblStylePr>
    <w:tblStylePr w:type="lastRow">
      <w:rPr>
        <w:b/>
        <w:bCs/>
      </w:rPr>
      <w:tblPr/>
      <w:tcPr>
        <w:tcBorders>
          <w:top w:val="double" w:sz="4" w:space="0" w:color="821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BA" w:themeFill="accent2" w:themeFillTint="33"/>
      </w:tcPr>
    </w:tblStylePr>
    <w:tblStylePr w:type="band1Horz">
      <w:tblPr/>
      <w:tcPr>
        <w:shd w:val="clear" w:color="auto" w:fill="F9C5B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44A65"/>
    <w:tblPr>
      <w:tblStyleRowBandSize w:val="1"/>
      <w:tblStyleColBandSize w:val="1"/>
      <w:tblBorders>
        <w:top w:val="single" w:sz="4" w:space="0" w:color="EE8355" w:themeColor="accent3" w:themeTint="99"/>
        <w:left w:val="single" w:sz="4" w:space="0" w:color="EE8355" w:themeColor="accent3" w:themeTint="99"/>
        <w:bottom w:val="single" w:sz="4" w:space="0" w:color="EE8355" w:themeColor="accent3" w:themeTint="99"/>
        <w:right w:val="single" w:sz="4" w:space="0" w:color="EE8355" w:themeColor="accent3" w:themeTint="99"/>
        <w:insideH w:val="single" w:sz="4" w:space="0" w:color="EE8355" w:themeColor="accent3" w:themeTint="99"/>
        <w:insideV w:val="single" w:sz="4" w:space="0" w:color="EE83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412" w:themeColor="accent3"/>
          <w:left w:val="single" w:sz="4" w:space="0" w:color="B64412" w:themeColor="accent3"/>
          <w:bottom w:val="single" w:sz="4" w:space="0" w:color="B64412" w:themeColor="accent3"/>
          <w:right w:val="single" w:sz="4" w:space="0" w:color="B64412" w:themeColor="accent3"/>
          <w:insideH w:val="nil"/>
          <w:insideV w:val="nil"/>
        </w:tcBorders>
        <w:shd w:val="clear" w:color="auto" w:fill="B64412" w:themeFill="accent3"/>
      </w:tcPr>
    </w:tblStylePr>
    <w:tblStylePr w:type="lastRow">
      <w:rPr>
        <w:b/>
        <w:bCs/>
      </w:rPr>
      <w:tblPr/>
      <w:tcPr>
        <w:tcBorders>
          <w:top w:val="double" w:sz="4" w:space="0" w:color="B644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C6" w:themeFill="accent3" w:themeFillTint="33"/>
      </w:tcPr>
    </w:tblStylePr>
    <w:tblStylePr w:type="band1Horz">
      <w:tblPr/>
      <w:tcPr>
        <w:shd w:val="clear" w:color="auto" w:fill="F9D5C6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5447A"/>
    <w:tblPr>
      <w:tblStyleRowBandSize w:val="1"/>
      <w:tblStyleColBandSize w:val="1"/>
      <w:tblBorders>
        <w:top w:val="single" w:sz="4" w:space="0" w:color="FFD763" w:themeColor="accent4" w:themeTint="99"/>
        <w:left w:val="single" w:sz="4" w:space="0" w:color="FFD763" w:themeColor="accent4" w:themeTint="99"/>
        <w:bottom w:val="single" w:sz="4" w:space="0" w:color="FFD763" w:themeColor="accent4" w:themeTint="99"/>
        <w:right w:val="single" w:sz="4" w:space="0" w:color="FFD763" w:themeColor="accent4" w:themeTint="99"/>
        <w:insideH w:val="single" w:sz="4" w:space="0" w:color="FFD763" w:themeColor="accent4" w:themeTint="99"/>
        <w:insideV w:val="single" w:sz="4" w:space="0" w:color="FFD7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4"/>
          <w:left w:val="single" w:sz="4" w:space="0" w:color="FABB00" w:themeColor="accent4"/>
          <w:bottom w:val="single" w:sz="4" w:space="0" w:color="FABB00" w:themeColor="accent4"/>
          <w:right w:val="single" w:sz="4" w:space="0" w:color="FABB00" w:themeColor="accent4"/>
          <w:insideH w:val="nil"/>
          <w:insideV w:val="nil"/>
        </w:tcBorders>
        <w:shd w:val="clear" w:color="auto" w:fill="FABB00" w:themeFill="accent4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4" w:themeFillTint="33"/>
      </w:tcPr>
    </w:tblStylePr>
    <w:tblStylePr w:type="band1Horz">
      <w:tblPr/>
      <w:tcPr>
        <w:shd w:val="clear" w:color="auto" w:fill="FFF1CB" w:themeFill="accent4" w:themeFillTint="33"/>
      </w:tcPr>
    </w:tblStylePr>
  </w:style>
  <w:style w:type="table" w:styleId="Rutntstabell4dekorfrg1">
    <w:name w:val="Grid Table 4 Accent 1"/>
    <w:basedOn w:val="Normaltabell"/>
    <w:uiPriority w:val="49"/>
    <w:rsid w:val="00494FF5"/>
    <w:tblPr>
      <w:tblStyleRowBandSize w:val="1"/>
      <w:tblStyleColBandSize w:val="1"/>
      <w:tblBorders>
        <w:top w:val="single" w:sz="4" w:space="0" w:color="F9A663" w:themeColor="accent1" w:themeTint="99"/>
        <w:left w:val="single" w:sz="4" w:space="0" w:color="F9A663" w:themeColor="accent1" w:themeTint="99"/>
        <w:bottom w:val="single" w:sz="4" w:space="0" w:color="F9A663" w:themeColor="accent1" w:themeTint="99"/>
        <w:right w:val="single" w:sz="4" w:space="0" w:color="F9A663" w:themeColor="accent1" w:themeTint="99"/>
        <w:insideH w:val="single" w:sz="4" w:space="0" w:color="F9A663" w:themeColor="accent1" w:themeTint="99"/>
        <w:insideV w:val="single" w:sz="4" w:space="0" w:color="F9A6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E08" w:themeColor="accent1"/>
          <w:left w:val="single" w:sz="4" w:space="0" w:color="EB6E08" w:themeColor="accent1"/>
          <w:bottom w:val="single" w:sz="4" w:space="0" w:color="EB6E08" w:themeColor="accent1"/>
          <w:right w:val="single" w:sz="4" w:space="0" w:color="EB6E08" w:themeColor="accent1"/>
          <w:insideH w:val="nil"/>
          <w:insideV w:val="nil"/>
        </w:tcBorders>
        <w:shd w:val="clear" w:color="auto" w:fill="EB6E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E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CB" w:themeFill="accent1" w:themeFillTint="33"/>
      </w:tcPr>
    </w:tblStylePr>
    <w:tblStylePr w:type="band1Horz">
      <w:tblPr/>
      <w:tcPr>
        <w:shd w:val="clear" w:color="auto" w:fill="FDE1CB" w:themeFill="accent1" w:themeFillTint="33"/>
      </w:tcPr>
    </w:tblStylePr>
  </w:style>
  <w:style w:type="table" w:styleId="Rutntstabell4dekorfrg6">
    <w:name w:val="Grid Table 4 Accent 6"/>
    <w:basedOn w:val="Normaltabell"/>
    <w:uiPriority w:val="49"/>
    <w:rsid w:val="00BC4F43"/>
    <w:tblPr>
      <w:tblStyleRowBandSize w:val="1"/>
      <w:tblStyleColBandSize w:val="1"/>
      <w:tblBorders>
        <w:top w:val="single" w:sz="4" w:space="0" w:color="B6A99B" w:themeColor="accent6" w:themeTint="99"/>
        <w:left w:val="single" w:sz="4" w:space="0" w:color="B6A99B" w:themeColor="accent6" w:themeTint="99"/>
        <w:bottom w:val="single" w:sz="4" w:space="0" w:color="B6A99B" w:themeColor="accent6" w:themeTint="99"/>
        <w:right w:val="single" w:sz="4" w:space="0" w:color="B6A99B" w:themeColor="accent6" w:themeTint="99"/>
        <w:insideH w:val="single" w:sz="4" w:space="0" w:color="B6A99B" w:themeColor="accent6" w:themeTint="99"/>
        <w:insideV w:val="single" w:sz="4" w:space="0" w:color="B6A9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715E" w:themeColor="accent6"/>
          <w:left w:val="single" w:sz="4" w:space="0" w:color="81715E" w:themeColor="accent6"/>
          <w:bottom w:val="single" w:sz="4" w:space="0" w:color="81715E" w:themeColor="accent6"/>
          <w:right w:val="single" w:sz="4" w:space="0" w:color="81715E" w:themeColor="accent6"/>
          <w:insideH w:val="nil"/>
          <w:insideV w:val="nil"/>
        </w:tcBorders>
        <w:shd w:val="clear" w:color="auto" w:fill="81715E" w:themeFill="accent6"/>
      </w:tcPr>
    </w:tblStylePr>
    <w:tblStylePr w:type="lastRow">
      <w:rPr>
        <w:b/>
        <w:bCs/>
      </w:rPr>
      <w:tblPr/>
      <w:tcPr>
        <w:tcBorders>
          <w:top w:val="double" w:sz="4" w:space="0" w:color="8171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2DD" w:themeFill="accent6" w:themeFillTint="33"/>
      </w:tcPr>
    </w:tblStylePr>
    <w:tblStylePr w:type="band1Horz">
      <w:tblPr/>
      <w:tcPr>
        <w:shd w:val="clear" w:color="auto" w:fill="E6E2DD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2016\Gemensamma%20mallar\Brev.dotm" TargetMode="External"/></Relationships>
</file>

<file path=word/theme/theme1.xml><?xml version="1.0" encoding="utf-8"?>
<a:theme xmlns:a="http://schemas.openxmlformats.org/drawingml/2006/main" name="Elsäkerhetsverket">
  <a:themeElements>
    <a:clrScheme name="Elsäkerhetsverk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6E08"/>
      </a:accent1>
      <a:accent2>
        <a:srgbClr val="821F0A"/>
      </a:accent2>
      <a:accent3>
        <a:srgbClr val="B64412"/>
      </a:accent3>
      <a:accent4>
        <a:srgbClr val="FABB00"/>
      </a:accent4>
      <a:accent5>
        <a:srgbClr val="E6E2DB"/>
      </a:accent5>
      <a:accent6>
        <a:srgbClr val="81715E"/>
      </a:accent6>
      <a:hlink>
        <a:srgbClr val="0000FF"/>
      </a:hlink>
      <a:folHlink>
        <a:srgbClr val="800080"/>
      </a:folHlink>
    </a:clrScheme>
    <a:fontScheme name="Örebro universi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8690-CB03-431A-8BBA-89D6373B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50</TotalTime>
  <Pages>7</Pages>
  <Words>347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Carlson</dc:creator>
  <cp:keywords/>
  <dc:description/>
  <cp:lastModifiedBy> </cp:lastModifiedBy>
  <cp:revision>11</cp:revision>
  <cp:lastPrinted>2002-12-17T07:21:00Z</cp:lastPrinted>
  <dcterms:created xsi:type="dcterms:W3CDTF">2021-11-12T09:13:00Z</dcterms:created>
  <dcterms:modified xsi:type="dcterms:W3CDTF">2021-11-18T13:05:00Z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System">
    <vt:lpwstr> </vt:lpwstr>
  </property>
  <property fmtid="{D5CDD505-2E9C-101B-9397-08002B2CF9AE}" pid="5" name="cdpFirstTime">
    <vt:lpwstr>True</vt:lpwstr>
  </property>
  <property fmtid="{D5CDD505-2E9C-101B-9397-08002B2CF9AE}" pid="6" name="cdpInternal">
    <vt:lpwstr>True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DefaultFooter">
    <vt:lpwstr>1</vt:lpwstr>
  </property>
  <property fmtid="{D5CDD505-2E9C-101B-9397-08002B2CF9AE}" pid="10" name="cdpDefaultLogo">
    <vt:lpwstr> </vt:lpwstr>
  </property>
  <property fmtid="{D5CDD505-2E9C-101B-9397-08002B2CF9AE}" pid="11" name="cdpDefaultOrg">
    <vt:lpwstr> </vt:lpwstr>
  </property>
  <property fmtid="{D5CDD505-2E9C-101B-9397-08002B2CF9AE}" pid="12" name="cdpDefaultUnit">
    <vt:lpwstr> </vt:lpwstr>
  </property>
  <property fmtid="{D5CDD505-2E9C-101B-9397-08002B2CF9AE}" pid="13" name="cdpDefaultWP">
    <vt:lpwstr> </vt:lpwstr>
  </property>
  <property fmtid="{D5CDD505-2E9C-101B-9397-08002B2CF9AE}" pid="14" name="cdpDefaultAddress">
    <vt:lpwstr> </vt:lpwstr>
  </property>
  <property fmtid="{D5CDD505-2E9C-101B-9397-08002B2CF9AE}" pid="15" name="cdpDefaultSendList">
    <vt:lpwstr> </vt:lpwstr>
  </property>
  <property fmtid="{D5CDD505-2E9C-101B-9397-08002B2CF9AE}" pid="16" name="cdpProtect">
    <vt:lpwstr>False</vt:lpwstr>
  </property>
  <property fmtid="{D5CDD505-2E9C-101B-9397-08002B2CF9AE}" pid="17" name="cdpGetHF">
    <vt:lpwstr>True</vt:lpwstr>
  </property>
  <property fmtid="{D5CDD505-2E9C-101B-9397-08002B2CF9AE}" pid="18" name="cdpSection">
    <vt:lpwstr> </vt:lpwstr>
  </property>
  <property fmtid="{D5CDD505-2E9C-101B-9397-08002B2CF9AE}" pid="19" name="cdpSpecial">
    <vt:lpwstr>False</vt:lpwstr>
  </property>
  <property fmtid="{D5CDD505-2E9C-101B-9397-08002B2CF9AE}" pid="20" name="cdpLogoFormat">
    <vt:lpwstr> </vt:lpwstr>
  </property>
  <property fmtid="{D5CDD505-2E9C-101B-9397-08002B2CF9AE}" pid="21" name="cdpPpFormat">
    <vt:lpwstr> </vt:lpwstr>
  </property>
  <property fmtid="{D5CDD505-2E9C-101B-9397-08002B2CF9AE}" pid="22" name="cdpLanguage">
    <vt:lpwstr>Svenska</vt:lpwstr>
  </property>
  <property fmtid="{D5CDD505-2E9C-101B-9397-08002B2CF9AE}" pid="23" name="cdpProfile">
    <vt:lpwstr>kon01</vt:lpwstr>
  </property>
  <property fmtid="{D5CDD505-2E9C-101B-9397-08002B2CF9AE}" pid="24" name="cdpLogo">
    <vt:lpwstr>A</vt:lpwstr>
  </property>
  <property fmtid="{D5CDD505-2E9C-101B-9397-08002B2CF9AE}" pid="25" name="cdpFooterType">
    <vt:lpwstr>1</vt:lpwstr>
  </property>
  <property fmtid="{D5CDD505-2E9C-101B-9397-08002B2CF9AE}" pid="26" name="cdpName">
    <vt:lpwstr>Katarina Olofsson</vt:lpwstr>
  </property>
  <property fmtid="{D5CDD505-2E9C-101B-9397-08002B2CF9AE}" pid="27" name="cdpTitle">
    <vt:lpwstr>Inspektör</vt:lpwstr>
  </property>
  <property fmtid="{D5CDD505-2E9C-101B-9397-08002B2CF9AE}" pid="28" name="cdpPhone">
    <vt:lpwstr>010-168 05 25</vt:lpwstr>
  </property>
  <property fmtid="{D5CDD505-2E9C-101B-9397-08002B2CF9AE}" pid="29" name="cdpCellphone">
    <vt:lpwstr>070-256 85 93</vt:lpwstr>
  </property>
  <property fmtid="{D5CDD505-2E9C-101B-9397-08002B2CF9AE}" pid="30" name="cdpEmail">
    <vt:lpwstr>katarina.olofsson@elsakerhetsverket.se</vt:lpwstr>
  </property>
  <property fmtid="{D5CDD505-2E9C-101B-9397-08002B2CF9AE}" pid="31" name="cdpFax">
    <vt:lpwstr/>
  </property>
  <property fmtid="{D5CDD505-2E9C-101B-9397-08002B2CF9AE}" pid="32" name="cdpSignature">
    <vt:lpwstr/>
  </property>
  <property fmtid="{D5CDD505-2E9C-101B-9397-08002B2CF9AE}" pid="33" name="cdpOrganization">
    <vt:lpwstr>Avdelningen för produkter</vt:lpwstr>
  </property>
  <property fmtid="{D5CDD505-2E9C-101B-9397-08002B2CF9AE}" pid="34" name="cdpUnit">
    <vt:lpwstr>Kristinehamn</vt:lpwstr>
  </property>
  <property fmtid="{D5CDD505-2E9C-101B-9397-08002B2CF9AE}" pid="35" name="cdpWP">
    <vt:lpwstr/>
  </property>
  <property fmtid="{D5CDD505-2E9C-101B-9397-08002B2CF9AE}" pid="36" name="cdpFileName">
    <vt:lpwstr/>
  </property>
  <property fmtid="{D5CDD505-2E9C-101B-9397-08002B2CF9AE}" pid="37" name="cdpInsTempId">
    <vt:lpwstr>Sant</vt:lpwstr>
  </property>
  <property fmtid="{D5CDD505-2E9C-101B-9397-08002B2CF9AE}" pid="38" name="cdpInsProfile">
    <vt:lpwstr>Sant,Falskt,Falskt,Sant,Falskt,Sant,Falskt,Falskt,Falskt</vt:lpwstr>
  </property>
</Properties>
</file>